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1D653" w14:textId="7C96351E" w:rsidR="00D70CC4" w:rsidRPr="00D91B93" w:rsidRDefault="00AC5F38" w:rsidP="00AC5F38">
      <w:pPr>
        <w:pStyle w:val="Title"/>
        <w:rPr>
          <w:caps w:val="0"/>
          <w:kern w:val="0"/>
        </w:rPr>
      </w:pPr>
      <w:bookmarkStart w:id="0" w:name="_GoBack"/>
      <w:bookmarkEnd w:id="0"/>
      <w:r w:rsidRPr="00D91B93">
        <w:rPr>
          <w:caps w:val="0"/>
          <w:kern w:val="0"/>
        </w:rPr>
        <w:t>NOTIFICACIÓN DE LOS COMPROMISOS DE LAS DIFERENTES CATEGORÍAS</w:t>
      </w:r>
      <w:r w:rsidR="00D50D98">
        <w:rPr>
          <w:caps w:val="0"/>
          <w:kern w:val="0"/>
        </w:rPr>
        <w:br/>
      </w:r>
      <w:r w:rsidRPr="00D91B93">
        <w:rPr>
          <w:caps w:val="0"/>
          <w:kern w:val="0"/>
        </w:rPr>
        <w:t>EN VIRTUD DEL ACUERDO SOBRE FACILITACIÓN DEL COMERCIO</w:t>
      </w:r>
    </w:p>
    <w:p w14:paraId="71B80D29" w14:textId="287892F0" w:rsidR="00D70CC4" w:rsidRPr="00D91B93" w:rsidRDefault="00AC5F38" w:rsidP="00AC5F38">
      <w:pPr>
        <w:pStyle w:val="Title2"/>
        <w:rPr>
          <w:caps w:val="0"/>
        </w:rPr>
      </w:pPr>
      <w:r w:rsidRPr="00D91B93">
        <w:rPr>
          <w:caps w:val="0"/>
        </w:rPr>
        <w:t xml:space="preserve">COMUNICACIÓN DE </w:t>
      </w:r>
      <w:r w:rsidR="0095491F">
        <w:rPr>
          <w:caps w:val="0"/>
        </w:rPr>
        <w:t>XXXXXXX</w:t>
      </w:r>
    </w:p>
    <w:p w14:paraId="3CDDC406" w14:textId="77777777" w:rsidR="007141CF" w:rsidRPr="00D91B93" w:rsidRDefault="00D70CC4" w:rsidP="00AC5F38">
      <w:pPr>
        <w:pStyle w:val="Title3"/>
      </w:pPr>
      <w:r w:rsidRPr="00D91B93">
        <w:t>Addendum</w:t>
      </w:r>
    </w:p>
    <w:p w14:paraId="22B5E3D6" w14:textId="41076FC3" w:rsidR="00D70CC4" w:rsidRPr="00D91B93" w:rsidRDefault="00D70CC4" w:rsidP="00AC5F38">
      <w:r w:rsidRPr="00D91B93">
        <w:t xml:space="preserve">La siguiente comunicación, de fecha </w:t>
      </w:r>
      <w:r w:rsidR="0095491F">
        <w:t>XXXXXXX</w:t>
      </w:r>
      <w:r w:rsidRPr="00D91B93">
        <w:t xml:space="preserve">, se distribuye a petición de la delegación de </w:t>
      </w:r>
      <w:r w:rsidR="0095491F">
        <w:t xml:space="preserve">XXXXXXX </w:t>
      </w:r>
      <w:r w:rsidRPr="00D91B93">
        <w:t>para información de los Miembros.</w:t>
      </w:r>
      <w:r w:rsidR="00E06209">
        <w:t xml:space="preserve"> </w:t>
      </w:r>
    </w:p>
    <w:p w14:paraId="36F2516C" w14:textId="77777777" w:rsidR="00D70CC4" w:rsidRPr="00D91B93" w:rsidRDefault="00D70CC4" w:rsidP="00AC5F38">
      <w:pPr>
        <w:rPr>
          <w:lang w:eastAsia="en-GB"/>
        </w:rPr>
      </w:pPr>
    </w:p>
    <w:p w14:paraId="092A7D6C" w14:textId="0871E92E" w:rsidR="00D70CC4" w:rsidRPr="00D91B93" w:rsidRDefault="00AC5F38" w:rsidP="00AC5F38">
      <w:pPr>
        <w:jc w:val="center"/>
        <w:rPr>
          <w:b/>
        </w:rPr>
      </w:pPr>
      <w:r w:rsidRPr="00D91B93">
        <w:rPr>
          <w:b/>
        </w:rPr>
        <w:t>_______________</w:t>
      </w:r>
    </w:p>
    <w:p w14:paraId="3E1A3BE7" w14:textId="77777777" w:rsidR="00D70CC4" w:rsidRPr="00D91B93" w:rsidRDefault="00D70CC4" w:rsidP="00AC5F38">
      <w:pPr>
        <w:rPr>
          <w:lang w:eastAsia="en-GB"/>
        </w:rPr>
      </w:pPr>
    </w:p>
    <w:p w14:paraId="0F78D214" w14:textId="77777777" w:rsidR="00D70CC4" w:rsidRPr="00D91B93" w:rsidRDefault="00D70CC4" w:rsidP="00AC5F38">
      <w:pPr>
        <w:rPr>
          <w:lang w:eastAsia="en-GB"/>
        </w:rPr>
      </w:pPr>
    </w:p>
    <w:p w14:paraId="292015D8" w14:textId="48E3CC7F" w:rsidR="00D70CC4" w:rsidRPr="00D91B93" w:rsidRDefault="0095491F" w:rsidP="00DB63FF">
      <w:pPr>
        <w:spacing w:after="240"/>
      </w:pPr>
      <w:r>
        <w:t>XXXXXX</w:t>
      </w:r>
      <w:r w:rsidR="00D70CC4" w:rsidRPr="00D91B93">
        <w:t xml:space="preserve"> notifica por la presente</w:t>
      </w:r>
      <w:r>
        <w:t xml:space="preserve"> las siguientes notificaciones</w:t>
      </w:r>
      <w:r w:rsidR="00D70CC4" w:rsidRPr="00D91B93">
        <w:t>:</w:t>
      </w:r>
    </w:p>
    <w:p w14:paraId="51B2292C" w14:textId="77777777" w:rsidR="0095491F" w:rsidRDefault="00D70CC4" w:rsidP="00DB63FF">
      <w:pPr>
        <w:spacing w:after="240"/>
      </w:pPr>
      <w:r w:rsidRPr="00D91B93">
        <w:t>1) cambios de categoría</w:t>
      </w:r>
      <w:r w:rsidR="00AC5F38" w:rsidRPr="00D91B93">
        <w:t xml:space="preserve">; </w:t>
      </w:r>
    </w:p>
    <w:p w14:paraId="1ACD2FEF" w14:textId="77777777" w:rsidR="0095491F" w:rsidRDefault="00AC5F38" w:rsidP="00DB63FF">
      <w:pPr>
        <w:spacing w:after="240"/>
      </w:pPr>
      <w:r w:rsidRPr="00D91B93">
        <w:t>2</w:t>
      </w:r>
      <w:r w:rsidR="00D70CC4" w:rsidRPr="00D91B93">
        <w:t>) cambios de categoría con prórroga de la fecha definitiva para la aplicación</w:t>
      </w:r>
      <w:r w:rsidRPr="00D91B93">
        <w:t xml:space="preserve">; </w:t>
      </w:r>
    </w:p>
    <w:p w14:paraId="647B8410" w14:textId="77777777" w:rsidR="00E515B8" w:rsidRDefault="00AC5F38" w:rsidP="0095491F">
      <w:pPr>
        <w:spacing w:after="240"/>
      </w:pPr>
      <w:r w:rsidRPr="00D91B93">
        <w:t>3</w:t>
      </w:r>
      <w:r w:rsidR="00D70CC4" w:rsidRPr="00D91B93">
        <w:t>) prórroga de las fechas definitivas para la aplicación</w:t>
      </w:r>
      <w:r w:rsidRPr="00D91B93">
        <w:t xml:space="preserve">; </w:t>
      </w:r>
    </w:p>
    <w:p w14:paraId="46B74579" w14:textId="77777777" w:rsidR="00E515B8" w:rsidRDefault="00E515B8" w:rsidP="0095491F">
      <w:pPr>
        <w:spacing w:after="240"/>
      </w:pPr>
    </w:p>
    <w:p w14:paraId="055BEC6F" w14:textId="7654F2BF" w:rsidR="00D70CC4" w:rsidRDefault="00411D8C" w:rsidP="00411D8C">
      <w:pPr>
        <w:pStyle w:val="BodyText"/>
      </w:pPr>
      <w:r>
        <w:t>XXXXXX</w:t>
      </w:r>
      <w:r w:rsidR="00D70CC4" w:rsidRPr="00D91B93">
        <w:t xml:space="preserve"> notifica por la presente que la siguiente disposición ha cambiado de categoría:</w:t>
      </w:r>
    </w:p>
    <w:p w14:paraId="33F18A0A" w14:textId="77777777" w:rsidR="00411D8C" w:rsidRDefault="00411D8C" w:rsidP="00411D8C">
      <w:pPr>
        <w:pStyle w:val="BodyText"/>
        <w:numPr>
          <w:ilvl w:val="0"/>
          <w:numId w:val="0"/>
        </w:num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54"/>
        <w:gridCol w:w="4672"/>
        <w:gridCol w:w="1722"/>
        <w:gridCol w:w="1332"/>
      </w:tblGrid>
      <w:tr w:rsidR="00AC5F38" w:rsidRPr="00D91B93" w14:paraId="661B0095" w14:textId="77777777" w:rsidTr="00D50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4" w:type="dxa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328A0690" w14:textId="77777777" w:rsidR="00D70CC4" w:rsidRPr="00D91B93" w:rsidRDefault="00D70CC4" w:rsidP="00DB63FF">
            <w:pPr>
              <w:jc w:val="center"/>
              <w:rPr>
                <w:b/>
                <w:sz w:val="16"/>
                <w:lang w:val="es-ES"/>
              </w:rPr>
            </w:pPr>
            <w:r w:rsidRPr="00D91B93">
              <w:rPr>
                <w:b/>
                <w:sz w:val="16"/>
                <w:lang w:val="es-ES"/>
              </w:rPr>
              <w:t>Disposición</w:t>
            </w:r>
          </w:p>
        </w:tc>
        <w:tc>
          <w:tcPr>
            <w:tcW w:w="4672" w:type="dxa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742A8A8A" w14:textId="77777777" w:rsidR="00D70CC4" w:rsidRPr="00D91B93" w:rsidRDefault="00D70CC4" w:rsidP="00DB63FF">
            <w:pPr>
              <w:jc w:val="center"/>
              <w:rPr>
                <w:b/>
                <w:sz w:val="16"/>
                <w:lang w:val="es-ES"/>
              </w:rPr>
            </w:pPr>
            <w:r w:rsidRPr="00D91B93">
              <w:rPr>
                <w:b/>
                <w:sz w:val="16"/>
                <w:lang w:val="es-ES"/>
              </w:rPr>
              <w:t>Título/descripción</w:t>
            </w:r>
          </w:p>
        </w:tc>
        <w:tc>
          <w:tcPr>
            <w:tcW w:w="1722" w:type="dxa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1F11D43C" w14:textId="77777777" w:rsidR="00D70CC4" w:rsidRPr="00D91B93" w:rsidRDefault="00D70CC4" w:rsidP="00DB63FF">
            <w:pPr>
              <w:jc w:val="center"/>
              <w:rPr>
                <w:b/>
                <w:sz w:val="16"/>
                <w:lang w:val="es-ES"/>
              </w:rPr>
            </w:pPr>
            <w:r w:rsidRPr="00D91B93">
              <w:rPr>
                <w:b/>
                <w:sz w:val="16"/>
                <w:lang w:val="es-ES"/>
              </w:rPr>
              <w:t>Notificada anteriormente como categoría</w:t>
            </w:r>
          </w:p>
        </w:tc>
        <w:tc>
          <w:tcPr>
            <w:tcW w:w="1332" w:type="dxa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0A07BE45" w14:textId="77777777" w:rsidR="00D70CC4" w:rsidRPr="00D91B93" w:rsidRDefault="00D70CC4" w:rsidP="00DB63FF">
            <w:pPr>
              <w:jc w:val="center"/>
              <w:rPr>
                <w:b/>
                <w:sz w:val="16"/>
                <w:lang w:val="es-ES"/>
              </w:rPr>
            </w:pPr>
            <w:r w:rsidRPr="00D91B93">
              <w:rPr>
                <w:b/>
                <w:sz w:val="16"/>
                <w:lang w:val="es-ES"/>
              </w:rPr>
              <w:t>Categoría actual</w:t>
            </w:r>
          </w:p>
        </w:tc>
      </w:tr>
      <w:tr w:rsidR="00AC5F38" w:rsidRPr="00D91B93" w14:paraId="10F4AE9F" w14:textId="77777777" w:rsidTr="00A026F1"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231B7" w14:textId="3406E1F3" w:rsidR="00D70CC4" w:rsidRPr="00D91B93" w:rsidRDefault="00D70CC4" w:rsidP="00DB63FF">
            <w:pPr>
              <w:rPr>
                <w:iCs/>
                <w:sz w:val="16"/>
                <w:szCs w:val="16"/>
                <w:lang w:val="es-ES"/>
              </w:rPr>
            </w:pPr>
            <w:r w:rsidRPr="00D91B93">
              <w:rPr>
                <w:sz w:val="16"/>
                <w:szCs w:val="16"/>
                <w:lang w:val="es-ES"/>
              </w:rPr>
              <w:t xml:space="preserve">Artículo </w:t>
            </w: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6A0E4D" w14:textId="4E17689F" w:rsidR="00D70CC4" w:rsidRPr="00D91B93" w:rsidRDefault="00A026F1" w:rsidP="00DB63FF">
            <w:pPr>
              <w:jc w:val="left"/>
              <w:rPr>
                <w:iCs/>
                <w:sz w:val="16"/>
                <w:szCs w:val="16"/>
                <w:lang w:val="es-ES"/>
              </w:rPr>
            </w:pPr>
            <w:r>
              <w:rPr>
                <w:iCs/>
                <w:sz w:val="16"/>
                <w:szCs w:val="16"/>
                <w:lang w:val="es-ES"/>
              </w:rPr>
              <w:t>XXX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B36B20" w14:textId="77777777" w:rsidR="00D70CC4" w:rsidRPr="00D91B93" w:rsidRDefault="00D70CC4" w:rsidP="00DB63FF">
            <w:pPr>
              <w:jc w:val="center"/>
              <w:rPr>
                <w:iCs/>
                <w:sz w:val="16"/>
                <w:szCs w:val="16"/>
                <w:lang w:val="es-ES"/>
              </w:rPr>
            </w:pPr>
            <w:r w:rsidRPr="00D91B93">
              <w:rPr>
                <w:iCs/>
                <w:sz w:val="16"/>
                <w:szCs w:val="16"/>
                <w:lang w:val="es-ES"/>
              </w:rPr>
              <w:t>C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218B95" w14:textId="77777777" w:rsidR="00D70CC4" w:rsidRPr="00D91B93" w:rsidRDefault="00D70CC4" w:rsidP="00DB63FF">
            <w:pPr>
              <w:jc w:val="center"/>
              <w:rPr>
                <w:iCs/>
                <w:sz w:val="16"/>
                <w:szCs w:val="16"/>
                <w:lang w:val="es-ES"/>
              </w:rPr>
            </w:pPr>
            <w:r w:rsidRPr="00D91B93">
              <w:rPr>
                <w:iCs/>
                <w:sz w:val="16"/>
                <w:szCs w:val="16"/>
                <w:lang w:val="es-ES"/>
              </w:rPr>
              <w:t>B</w:t>
            </w:r>
          </w:p>
        </w:tc>
      </w:tr>
      <w:tr w:rsidR="00A026F1" w:rsidRPr="00D91B93" w14:paraId="12F48E3F" w14:textId="77777777" w:rsidTr="00D50D98">
        <w:tc>
          <w:tcPr>
            <w:tcW w:w="1254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64CF76F4" w14:textId="1A55DAB9" w:rsidR="00A026F1" w:rsidRPr="00D91B93" w:rsidRDefault="00A026F1" w:rsidP="00DB63FF">
            <w:pPr>
              <w:rPr>
                <w:sz w:val="16"/>
                <w:szCs w:val="16"/>
              </w:rPr>
            </w:pPr>
            <w:r w:rsidRPr="00D91B93">
              <w:rPr>
                <w:sz w:val="16"/>
                <w:szCs w:val="16"/>
                <w:lang w:val="es-ES"/>
              </w:rPr>
              <w:t>Artículo</w:t>
            </w:r>
          </w:p>
        </w:tc>
        <w:tc>
          <w:tcPr>
            <w:tcW w:w="467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06135466" w14:textId="65C48127" w:rsidR="00A026F1" w:rsidRPr="00D91B93" w:rsidRDefault="00A026F1" w:rsidP="00DB63FF">
            <w:pPr>
              <w:jc w:val="lef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XXX</w:t>
            </w:r>
          </w:p>
        </w:tc>
        <w:tc>
          <w:tcPr>
            <w:tcW w:w="172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2E9973CB" w14:textId="4B01BBC9" w:rsidR="00A026F1" w:rsidRPr="00D91B93" w:rsidRDefault="00A026F1" w:rsidP="00DB63FF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</w:t>
            </w:r>
          </w:p>
        </w:tc>
        <w:tc>
          <w:tcPr>
            <w:tcW w:w="133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4FFC0910" w14:textId="1C8DF101" w:rsidR="00A026F1" w:rsidRPr="00D91B93" w:rsidRDefault="00A026F1" w:rsidP="00DB63FF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</w:t>
            </w:r>
          </w:p>
        </w:tc>
      </w:tr>
    </w:tbl>
    <w:p w14:paraId="15DBB4EC" w14:textId="544976D3" w:rsidR="00D70CC4" w:rsidRDefault="00D70CC4" w:rsidP="00AC5F38">
      <w:pPr>
        <w:rPr>
          <w:lang w:eastAsia="en-GB"/>
        </w:rPr>
      </w:pPr>
    </w:p>
    <w:p w14:paraId="21606AA6" w14:textId="77777777" w:rsidR="00411D8C" w:rsidRPr="00D91B93" w:rsidRDefault="00411D8C" w:rsidP="00AC5F38">
      <w:pPr>
        <w:rPr>
          <w:lang w:eastAsia="en-GB"/>
        </w:rPr>
      </w:pPr>
    </w:p>
    <w:p w14:paraId="4B0D40E8" w14:textId="77777777" w:rsidR="00905C56" w:rsidRPr="00D91B93" w:rsidRDefault="00905C56" w:rsidP="00AC5F38">
      <w:pPr>
        <w:rPr>
          <w:lang w:eastAsia="en-GB"/>
        </w:rPr>
      </w:pPr>
    </w:p>
    <w:p w14:paraId="59F55691" w14:textId="4B00D330" w:rsidR="00A026F1" w:rsidRPr="00D91B93" w:rsidRDefault="00A026F1" w:rsidP="00411D8C">
      <w:pPr>
        <w:pStyle w:val="BodyText"/>
      </w:pPr>
      <w:r>
        <w:t>XXXXXXX</w:t>
      </w:r>
      <w:r w:rsidRPr="00D91B93">
        <w:t xml:space="preserve"> desea notificar que, de conformidad con los artículos 17 y 19 del Acuerdo sobre Facilitación del Comercio, solicita el cambio de las siguientes disposiciones de la categoría B a la categoría </w:t>
      </w:r>
      <w:r>
        <w:t xml:space="preserve">C / </w:t>
      </w:r>
      <w:r w:rsidRPr="00D91B93">
        <w:t xml:space="preserve">de la categoría </w:t>
      </w:r>
      <w:r>
        <w:t xml:space="preserve">C a la </w:t>
      </w:r>
      <w:r w:rsidRPr="00D91B93">
        <w:t>categoría</w:t>
      </w:r>
      <w:r>
        <w:t xml:space="preserve"> B </w:t>
      </w:r>
      <w:r w:rsidRPr="00D91B93">
        <w:t>con la consiguiente prórroga de las fechas definitivas para la aplicación (véase el cuadro </w:t>
      </w:r>
      <w:r w:rsidRPr="00D91B93">
        <w:rPr>
          <w:i/>
          <w:iCs/>
        </w:rPr>
        <w:t>infra</w:t>
      </w:r>
      <w:r w:rsidRPr="00D91B93">
        <w:t>).</w:t>
      </w:r>
    </w:p>
    <w:p w14:paraId="567FCF49" w14:textId="77777777" w:rsidR="00D70CC4" w:rsidRPr="00D91B93" w:rsidRDefault="00D70CC4" w:rsidP="00AC5F38">
      <w:pPr>
        <w:pStyle w:val="SummaryText"/>
        <w:rPr>
          <w:lang w:eastAsia="en-GB"/>
        </w:rPr>
        <w:sectPr w:rsidR="00D70CC4" w:rsidRPr="00D91B93" w:rsidSect="00C531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0"/>
        <w:gridCol w:w="2233"/>
        <w:gridCol w:w="980"/>
        <w:gridCol w:w="1021"/>
        <w:gridCol w:w="1722"/>
        <w:gridCol w:w="1498"/>
        <w:gridCol w:w="5140"/>
      </w:tblGrid>
      <w:tr w:rsidR="00AC5F38" w:rsidRPr="00D50D98" w14:paraId="70B739B7" w14:textId="77777777" w:rsidTr="00D50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03FF68B" w14:textId="77777777" w:rsidR="00D70CC4" w:rsidRPr="00D50D98" w:rsidRDefault="00D70CC4" w:rsidP="00E00E6E">
            <w:pPr>
              <w:jc w:val="center"/>
              <w:rPr>
                <w:b/>
                <w:sz w:val="16"/>
                <w:szCs w:val="16"/>
                <w:lang w:val="es-ES"/>
              </w:rPr>
            </w:pPr>
            <w:bookmarkStart w:id="1" w:name="_Hlk17874205"/>
            <w:r w:rsidRPr="00D50D98">
              <w:rPr>
                <w:b/>
                <w:sz w:val="16"/>
                <w:szCs w:val="16"/>
                <w:lang w:val="es-ES"/>
              </w:rPr>
              <w:lastRenderedPageBreak/>
              <w:t>Disposición</w:t>
            </w:r>
          </w:p>
        </w:tc>
        <w:tc>
          <w:tcPr>
            <w:tcW w:w="2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6BBC20F" w14:textId="0174FD82" w:rsidR="00D70CC4" w:rsidRPr="00D50D98" w:rsidRDefault="00D70CC4" w:rsidP="00D50D98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D50D98">
              <w:rPr>
                <w:b/>
                <w:sz w:val="16"/>
                <w:szCs w:val="16"/>
                <w:lang w:val="es-ES"/>
              </w:rPr>
              <w:t>Título/descripción</w:t>
            </w:r>
          </w:p>
        </w:tc>
        <w:tc>
          <w:tcPr>
            <w:tcW w:w="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C109A55" w14:textId="152F0321" w:rsidR="00D70CC4" w:rsidRPr="00D50D98" w:rsidRDefault="00F13072" w:rsidP="00E00E6E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D50D98">
              <w:rPr>
                <w:b/>
                <w:sz w:val="16"/>
                <w:szCs w:val="16"/>
                <w:lang w:val="es-ES"/>
              </w:rPr>
              <w:t>C</w:t>
            </w:r>
            <w:r w:rsidR="00D70CC4" w:rsidRPr="00D50D98">
              <w:rPr>
                <w:b/>
                <w:sz w:val="16"/>
                <w:szCs w:val="16"/>
                <w:lang w:val="es-ES"/>
              </w:rPr>
              <w:t>ategoría</w:t>
            </w:r>
            <w:r w:rsidRPr="00D50D98">
              <w:rPr>
                <w:b/>
                <w:sz w:val="16"/>
                <w:szCs w:val="16"/>
                <w:lang w:val="es-ES"/>
              </w:rPr>
              <w:t xml:space="preserve"> anterior</w:t>
            </w:r>
          </w:p>
        </w:tc>
        <w:tc>
          <w:tcPr>
            <w:tcW w:w="10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3FD8366" w14:textId="77777777" w:rsidR="00D70CC4" w:rsidRPr="00D50D98" w:rsidRDefault="00D70CC4" w:rsidP="00E00E6E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D50D98">
              <w:rPr>
                <w:b/>
                <w:sz w:val="16"/>
                <w:szCs w:val="16"/>
                <w:lang w:val="es-ES"/>
              </w:rPr>
              <w:t>Nueva categoría</w:t>
            </w:r>
          </w:p>
        </w:tc>
        <w:tc>
          <w:tcPr>
            <w:tcW w:w="17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FA6B5B3" w14:textId="77777777" w:rsidR="00D70CC4" w:rsidRPr="00D50D98" w:rsidRDefault="00D70CC4" w:rsidP="00E00E6E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D50D98">
              <w:rPr>
                <w:b/>
                <w:sz w:val="16"/>
                <w:szCs w:val="16"/>
                <w:lang w:val="es-ES"/>
              </w:rPr>
              <w:t>Fecha definitiva para la aplicación notificada anteriormente</w:t>
            </w:r>
          </w:p>
        </w:tc>
        <w:tc>
          <w:tcPr>
            <w:tcW w:w="1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9955F1B" w14:textId="77777777" w:rsidR="00D70CC4" w:rsidRPr="00D50D98" w:rsidRDefault="00D70CC4" w:rsidP="00E00E6E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D50D98">
              <w:rPr>
                <w:b/>
                <w:sz w:val="16"/>
                <w:szCs w:val="16"/>
                <w:lang w:val="es-ES"/>
              </w:rPr>
              <w:t>Nueva fecha definitiva para la aplicación solicitada</w:t>
            </w:r>
          </w:p>
        </w:tc>
        <w:tc>
          <w:tcPr>
            <w:tcW w:w="5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26E68CC" w14:textId="77777777" w:rsidR="00D70CC4" w:rsidRPr="00D50D98" w:rsidRDefault="00D70CC4" w:rsidP="00E00E6E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D50D98">
              <w:rPr>
                <w:b/>
                <w:sz w:val="16"/>
                <w:szCs w:val="16"/>
                <w:lang w:val="es-ES"/>
              </w:rPr>
              <w:t>Asistencia técnica y apoyo para la creación de capacidad requeridos</w:t>
            </w:r>
          </w:p>
        </w:tc>
      </w:tr>
      <w:tr w:rsidR="00AC5F38" w:rsidRPr="00D50D98" w14:paraId="09063F00" w14:textId="77777777" w:rsidTr="00D50D98">
        <w:tc>
          <w:tcPr>
            <w:tcW w:w="1930" w:type="dxa"/>
            <w:shd w:val="clear" w:color="auto" w:fill="auto"/>
          </w:tcPr>
          <w:p w14:paraId="402E18FE" w14:textId="3E9B9860" w:rsidR="00D70CC4" w:rsidRPr="00D50D98" w:rsidRDefault="00D70CC4" w:rsidP="00E00E6E">
            <w:pPr>
              <w:rPr>
                <w:iCs/>
                <w:sz w:val="16"/>
                <w:szCs w:val="16"/>
                <w:lang w:val="es-ES"/>
              </w:rPr>
            </w:pPr>
            <w:r w:rsidRPr="00D50D98">
              <w:rPr>
                <w:iCs/>
                <w:sz w:val="16"/>
                <w:szCs w:val="16"/>
                <w:lang w:val="es-ES"/>
              </w:rPr>
              <w:t xml:space="preserve">Artículo </w:t>
            </w:r>
          </w:p>
        </w:tc>
        <w:tc>
          <w:tcPr>
            <w:tcW w:w="2233" w:type="dxa"/>
            <w:shd w:val="clear" w:color="auto" w:fill="auto"/>
          </w:tcPr>
          <w:p w14:paraId="43819753" w14:textId="1F407D0C" w:rsidR="00D70CC4" w:rsidRPr="00D50D98" w:rsidRDefault="00A026F1" w:rsidP="00E00E6E">
            <w:pPr>
              <w:jc w:val="left"/>
              <w:rPr>
                <w:iCs/>
                <w:sz w:val="16"/>
                <w:szCs w:val="16"/>
                <w:lang w:val="es-ES"/>
              </w:rPr>
            </w:pPr>
            <w:r>
              <w:rPr>
                <w:iCs/>
                <w:sz w:val="16"/>
                <w:szCs w:val="16"/>
                <w:lang w:val="es-ES"/>
              </w:rPr>
              <w:t>XXXXX</w:t>
            </w:r>
          </w:p>
        </w:tc>
        <w:tc>
          <w:tcPr>
            <w:tcW w:w="980" w:type="dxa"/>
            <w:shd w:val="clear" w:color="auto" w:fill="auto"/>
          </w:tcPr>
          <w:p w14:paraId="5D9716D4" w14:textId="77777777" w:rsidR="00D70CC4" w:rsidRPr="00D50D98" w:rsidRDefault="00D70CC4" w:rsidP="00E00E6E">
            <w:pPr>
              <w:jc w:val="center"/>
              <w:rPr>
                <w:iCs/>
                <w:sz w:val="16"/>
                <w:szCs w:val="16"/>
                <w:lang w:val="es-ES"/>
              </w:rPr>
            </w:pPr>
            <w:r w:rsidRPr="00D50D98">
              <w:rPr>
                <w:iCs/>
                <w:sz w:val="16"/>
                <w:szCs w:val="16"/>
                <w:lang w:val="es-ES"/>
              </w:rPr>
              <w:t>B</w:t>
            </w:r>
          </w:p>
        </w:tc>
        <w:tc>
          <w:tcPr>
            <w:tcW w:w="1021" w:type="dxa"/>
            <w:shd w:val="clear" w:color="auto" w:fill="auto"/>
          </w:tcPr>
          <w:p w14:paraId="0853AE64" w14:textId="77777777" w:rsidR="00D70CC4" w:rsidRPr="00D50D98" w:rsidRDefault="00D70CC4" w:rsidP="00E00E6E">
            <w:pPr>
              <w:jc w:val="center"/>
              <w:rPr>
                <w:iCs/>
                <w:sz w:val="16"/>
                <w:szCs w:val="16"/>
                <w:lang w:val="es-ES"/>
              </w:rPr>
            </w:pPr>
            <w:r w:rsidRPr="00D50D98">
              <w:rPr>
                <w:iCs/>
                <w:sz w:val="16"/>
                <w:szCs w:val="16"/>
                <w:lang w:val="es-ES"/>
              </w:rPr>
              <w:t>C</w:t>
            </w:r>
          </w:p>
        </w:tc>
        <w:tc>
          <w:tcPr>
            <w:tcW w:w="1722" w:type="dxa"/>
            <w:shd w:val="clear" w:color="auto" w:fill="auto"/>
          </w:tcPr>
          <w:p w14:paraId="0D55F0F9" w14:textId="74A1D4AF" w:rsidR="00D70CC4" w:rsidRPr="00D50D98" w:rsidRDefault="00A026F1" w:rsidP="00E00E6E">
            <w:pPr>
              <w:jc w:val="center"/>
              <w:rPr>
                <w:iCs/>
                <w:sz w:val="16"/>
                <w:szCs w:val="16"/>
                <w:lang w:val="es-ES"/>
              </w:rPr>
            </w:pPr>
            <w:proofErr w:type="spellStart"/>
            <w:r>
              <w:rPr>
                <w:iCs/>
                <w:sz w:val="16"/>
                <w:szCs w:val="16"/>
                <w:lang w:val="es-ES"/>
              </w:rPr>
              <w:t>xxxx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50A2E3D" w14:textId="0CB5E8F9" w:rsidR="00D70CC4" w:rsidRPr="00D50D98" w:rsidRDefault="00A026F1" w:rsidP="00E00E6E">
            <w:pPr>
              <w:jc w:val="center"/>
              <w:rPr>
                <w:iCs/>
                <w:sz w:val="16"/>
                <w:szCs w:val="16"/>
                <w:lang w:val="es-ES"/>
              </w:rPr>
            </w:pPr>
            <w:proofErr w:type="spellStart"/>
            <w:r>
              <w:rPr>
                <w:iCs/>
                <w:sz w:val="16"/>
                <w:szCs w:val="16"/>
                <w:lang w:val="es-ES"/>
              </w:rPr>
              <w:t>xxxxx</w:t>
            </w:r>
            <w:proofErr w:type="spellEnd"/>
          </w:p>
        </w:tc>
        <w:tc>
          <w:tcPr>
            <w:tcW w:w="5140" w:type="dxa"/>
            <w:shd w:val="clear" w:color="auto" w:fill="auto"/>
          </w:tcPr>
          <w:p w14:paraId="2263532E" w14:textId="5E89360F" w:rsidR="00D70CC4" w:rsidRPr="00A026F1" w:rsidRDefault="00A026F1" w:rsidP="00460B8A">
            <w:pPr>
              <w:ind w:left="284" w:hanging="284"/>
              <w:jc w:val="left"/>
              <w:rPr>
                <w:i/>
                <w:iCs/>
                <w:sz w:val="16"/>
                <w:szCs w:val="16"/>
                <w:lang w:val="es-ES"/>
              </w:rPr>
            </w:pPr>
            <w:r>
              <w:rPr>
                <w:i/>
                <w:iCs/>
                <w:sz w:val="16"/>
                <w:szCs w:val="16"/>
                <w:lang w:val="es-ES"/>
              </w:rPr>
              <w:t>Descripción de la a</w:t>
            </w:r>
            <w:r w:rsidRPr="00A026F1">
              <w:rPr>
                <w:i/>
                <w:iCs/>
                <w:sz w:val="16"/>
                <w:szCs w:val="16"/>
                <w:lang w:val="es-ES"/>
              </w:rPr>
              <w:t>si</w:t>
            </w:r>
            <w:r>
              <w:rPr>
                <w:i/>
                <w:iCs/>
                <w:sz w:val="16"/>
                <w:szCs w:val="16"/>
                <w:lang w:val="es-ES"/>
              </w:rPr>
              <w:t>stencia</w:t>
            </w:r>
            <w:r w:rsidRPr="00A026F1">
              <w:rPr>
                <w:i/>
                <w:iCs/>
                <w:sz w:val="16"/>
                <w:szCs w:val="16"/>
                <w:lang w:val="es-ES"/>
              </w:rPr>
              <w:t xml:space="preserve"> técnica</w:t>
            </w:r>
          </w:p>
          <w:p w14:paraId="1E555FF6" w14:textId="77777777" w:rsidR="00A026F1" w:rsidRPr="00A026F1" w:rsidRDefault="00A026F1" w:rsidP="00460B8A">
            <w:pPr>
              <w:ind w:left="284" w:hanging="284"/>
              <w:jc w:val="left"/>
              <w:rPr>
                <w:i/>
                <w:iCs/>
                <w:sz w:val="16"/>
                <w:szCs w:val="16"/>
                <w:lang w:val="es-ES"/>
              </w:rPr>
            </w:pPr>
          </w:p>
          <w:p w14:paraId="7307B060" w14:textId="577AD54A" w:rsidR="00A026F1" w:rsidRPr="00A026F1" w:rsidRDefault="00A026F1" w:rsidP="00460B8A">
            <w:pPr>
              <w:ind w:left="284" w:hanging="284"/>
              <w:jc w:val="left"/>
              <w:rPr>
                <w:i/>
                <w:iCs/>
                <w:sz w:val="16"/>
                <w:szCs w:val="16"/>
                <w:lang w:val="es-ES"/>
              </w:rPr>
            </w:pPr>
          </w:p>
        </w:tc>
      </w:tr>
      <w:tr w:rsidR="00A026F1" w:rsidRPr="00D50D98" w14:paraId="24889509" w14:textId="77777777" w:rsidTr="00D50D98">
        <w:tc>
          <w:tcPr>
            <w:tcW w:w="1930" w:type="dxa"/>
            <w:shd w:val="clear" w:color="auto" w:fill="auto"/>
          </w:tcPr>
          <w:p w14:paraId="39B936FA" w14:textId="77777777" w:rsidR="00A026F1" w:rsidRPr="00A026F1" w:rsidRDefault="00A026F1" w:rsidP="00A026F1">
            <w:pPr>
              <w:rPr>
                <w:iCs/>
                <w:sz w:val="16"/>
                <w:szCs w:val="16"/>
                <w:lang w:val="es-ES"/>
              </w:rPr>
            </w:pPr>
          </w:p>
          <w:p w14:paraId="4B0A186C" w14:textId="0CBBCEE0" w:rsidR="00A026F1" w:rsidRDefault="00A026F1" w:rsidP="00A026F1">
            <w:pPr>
              <w:rPr>
                <w:iCs/>
                <w:sz w:val="16"/>
                <w:szCs w:val="16"/>
              </w:rPr>
            </w:pPr>
            <w:r w:rsidRPr="00D50D98">
              <w:rPr>
                <w:iCs/>
                <w:sz w:val="16"/>
                <w:szCs w:val="16"/>
                <w:lang w:val="es-ES"/>
              </w:rPr>
              <w:t>Artículo</w:t>
            </w:r>
          </w:p>
          <w:p w14:paraId="1514CC22" w14:textId="117EDDA7" w:rsidR="00A026F1" w:rsidRPr="00D50D98" w:rsidRDefault="00A026F1" w:rsidP="00A026F1">
            <w:pPr>
              <w:rPr>
                <w:iCs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14:paraId="59E7FBC2" w14:textId="5D9EB09A" w:rsidR="00A026F1" w:rsidRDefault="00A026F1" w:rsidP="00A026F1">
            <w:pPr>
              <w:jc w:val="lef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XXXXX</w:t>
            </w:r>
          </w:p>
        </w:tc>
        <w:tc>
          <w:tcPr>
            <w:tcW w:w="980" w:type="dxa"/>
            <w:shd w:val="clear" w:color="auto" w:fill="auto"/>
          </w:tcPr>
          <w:p w14:paraId="33B21F4A" w14:textId="1EF25FB3" w:rsidR="00A026F1" w:rsidRPr="00D50D98" w:rsidRDefault="00A026F1" w:rsidP="00A026F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</w:t>
            </w:r>
          </w:p>
        </w:tc>
        <w:tc>
          <w:tcPr>
            <w:tcW w:w="1021" w:type="dxa"/>
            <w:shd w:val="clear" w:color="auto" w:fill="auto"/>
          </w:tcPr>
          <w:p w14:paraId="53671D3E" w14:textId="072FF235" w:rsidR="00A026F1" w:rsidRPr="00D50D98" w:rsidRDefault="00A026F1" w:rsidP="00A026F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</w:t>
            </w:r>
          </w:p>
        </w:tc>
        <w:tc>
          <w:tcPr>
            <w:tcW w:w="1722" w:type="dxa"/>
            <w:shd w:val="clear" w:color="auto" w:fill="auto"/>
          </w:tcPr>
          <w:p w14:paraId="35D9B8AD" w14:textId="29586FC2" w:rsidR="00A026F1" w:rsidRDefault="00A026F1" w:rsidP="00A026F1">
            <w:pPr>
              <w:jc w:val="center"/>
              <w:rPr>
                <w:iCs/>
                <w:sz w:val="16"/>
                <w:szCs w:val="16"/>
              </w:rPr>
            </w:pPr>
            <w:proofErr w:type="spellStart"/>
            <w:r>
              <w:rPr>
                <w:iCs/>
                <w:sz w:val="16"/>
                <w:szCs w:val="16"/>
                <w:lang w:val="es-ES"/>
              </w:rPr>
              <w:t>xxxx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7C8EA6ED" w14:textId="40C42398" w:rsidR="00A026F1" w:rsidRDefault="00A026F1" w:rsidP="00A026F1">
            <w:pPr>
              <w:jc w:val="center"/>
              <w:rPr>
                <w:iCs/>
                <w:sz w:val="16"/>
                <w:szCs w:val="16"/>
              </w:rPr>
            </w:pPr>
            <w:proofErr w:type="spellStart"/>
            <w:r>
              <w:rPr>
                <w:iCs/>
                <w:sz w:val="16"/>
                <w:szCs w:val="16"/>
                <w:lang w:val="es-ES"/>
              </w:rPr>
              <w:t>xxxxx</w:t>
            </w:r>
            <w:proofErr w:type="spellEnd"/>
          </w:p>
        </w:tc>
        <w:tc>
          <w:tcPr>
            <w:tcW w:w="5140" w:type="dxa"/>
            <w:shd w:val="clear" w:color="auto" w:fill="auto"/>
          </w:tcPr>
          <w:p w14:paraId="07A6C963" w14:textId="22F0D529" w:rsidR="00A026F1" w:rsidRPr="00A026F1" w:rsidRDefault="00A026F1" w:rsidP="00A026F1">
            <w:pPr>
              <w:ind w:left="284" w:hanging="284"/>
              <w:jc w:val="lef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n/a</w:t>
            </w:r>
          </w:p>
        </w:tc>
      </w:tr>
      <w:bookmarkEnd w:id="1"/>
    </w:tbl>
    <w:p w14:paraId="54FC8527" w14:textId="77777777" w:rsidR="00D70CC4" w:rsidRPr="00D91B93" w:rsidRDefault="00D70CC4" w:rsidP="00AC5F38">
      <w:pPr>
        <w:rPr>
          <w:lang w:eastAsia="en-GB"/>
        </w:rPr>
      </w:pPr>
    </w:p>
    <w:p w14:paraId="768CFE35" w14:textId="77777777" w:rsidR="009C23F0" w:rsidRPr="00D91B93" w:rsidRDefault="009C23F0" w:rsidP="00AC5F38">
      <w:pPr>
        <w:rPr>
          <w:lang w:eastAsia="en-GB"/>
        </w:rPr>
      </w:pPr>
    </w:p>
    <w:p w14:paraId="1A013DAE" w14:textId="77777777" w:rsidR="009C23F0" w:rsidRPr="00D91B93" w:rsidRDefault="009C23F0" w:rsidP="00AC5F38">
      <w:pPr>
        <w:pStyle w:val="SummaryText"/>
        <w:rPr>
          <w:lang w:eastAsia="en-GB"/>
        </w:rPr>
        <w:sectPr w:rsidR="009C23F0" w:rsidRPr="00D91B93" w:rsidSect="00AC5F38">
          <w:headerReference w:type="even" r:id="rId13"/>
          <w:headerReference w:type="default" r:id="rId14"/>
          <w:headerReference w:type="first" r:id="rId15"/>
          <w:pgSz w:w="16838" w:h="11906" w:orient="landscape" w:code="9"/>
          <w:pgMar w:top="1440" w:right="1701" w:bottom="1440" w:left="567" w:header="720" w:footer="720" w:gutter="0"/>
          <w:cols w:space="720"/>
          <w:docGrid w:linePitch="360"/>
        </w:sectPr>
      </w:pPr>
    </w:p>
    <w:p w14:paraId="3CA7EA98" w14:textId="104D5B2D" w:rsidR="00D70CC4" w:rsidRPr="00D91B93" w:rsidRDefault="00411D8C" w:rsidP="00411D8C">
      <w:pPr>
        <w:pStyle w:val="BodyText"/>
      </w:pPr>
      <w:r>
        <w:lastRenderedPageBreak/>
        <w:t>XXXXX</w:t>
      </w:r>
      <w:r w:rsidR="00D70CC4" w:rsidRPr="00D91B93">
        <w:t xml:space="preserve"> notifica por la presente la prórroga de sus fechas definitivas para la aplicación de las siguientes disposiciones, de conformidad con el artículo 17 del Acuerdo sobre Facilitación del Comercio.</w:t>
      </w: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2"/>
        <w:gridCol w:w="2089"/>
        <w:gridCol w:w="1708"/>
        <w:gridCol w:w="1427"/>
        <w:gridCol w:w="2564"/>
      </w:tblGrid>
      <w:tr w:rsidR="00AC5F38" w:rsidRPr="00BC5AFD" w14:paraId="3E843813" w14:textId="77777777" w:rsidTr="00BC5A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0DF8D68" w14:textId="77777777" w:rsidR="00D70CC4" w:rsidRPr="00BC5AFD" w:rsidRDefault="00D70CC4" w:rsidP="00E00E6E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BC5AFD">
              <w:rPr>
                <w:b/>
                <w:sz w:val="16"/>
                <w:szCs w:val="16"/>
                <w:lang w:val="es-ES"/>
              </w:rPr>
              <w:t>Disposición</w:t>
            </w:r>
          </w:p>
        </w:tc>
        <w:tc>
          <w:tcPr>
            <w:tcW w:w="20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26811C40" w14:textId="50B442DD" w:rsidR="00D70CC4" w:rsidRPr="00BC5AFD" w:rsidRDefault="00D70CC4" w:rsidP="00E00E6E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BC5AFD">
              <w:rPr>
                <w:b/>
                <w:sz w:val="16"/>
                <w:szCs w:val="16"/>
                <w:lang w:val="es-ES"/>
              </w:rPr>
              <w:t>Título/descripción</w:t>
            </w:r>
          </w:p>
        </w:tc>
        <w:tc>
          <w:tcPr>
            <w:tcW w:w="1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225984B" w14:textId="77777777" w:rsidR="00D70CC4" w:rsidRPr="00BC5AFD" w:rsidRDefault="00D70CC4" w:rsidP="00E00E6E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BC5AFD">
              <w:rPr>
                <w:b/>
                <w:sz w:val="16"/>
                <w:szCs w:val="16"/>
                <w:lang w:val="es-ES"/>
              </w:rPr>
              <w:t>Fecha definitiva para la aplicación notificada anteriormente</w:t>
            </w:r>
          </w:p>
        </w:tc>
        <w:tc>
          <w:tcPr>
            <w:tcW w:w="1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750554E" w14:textId="77777777" w:rsidR="00D70CC4" w:rsidRPr="00BC5AFD" w:rsidRDefault="00D70CC4" w:rsidP="00E00E6E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BC5AFD">
              <w:rPr>
                <w:b/>
                <w:sz w:val="16"/>
                <w:szCs w:val="16"/>
                <w:lang w:val="es-ES"/>
              </w:rPr>
              <w:t>Nueva fecha definitiva para la aplicación solicitada</w:t>
            </w:r>
          </w:p>
        </w:tc>
        <w:tc>
          <w:tcPr>
            <w:tcW w:w="25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FE565EF" w14:textId="77777777" w:rsidR="00D70CC4" w:rsidRPr="00BC5AFD" w:rsidRDefault="00D70CC4" w:rsidP="00E00E6E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BC5AFD">
              <w:rPr>
                <w:b/>
                <w:sz w:val="16"/>
                <w:szCs w:val="16"/>
                <w:lang w:val="es-ES"/>
              </w:rPr>
              <w:t>Motivo de la prórroga</w:t>
            </w:r>
          </w:p>
        </w:tc>
      </w:tr>
      <w:tr w:rsidR="00AC5F38" w:rsidRPr="00BC5AFD" w14:paraId="0FA432E4" w14:textId="77777777" w:rsidTr="00BC5AFD">
        <w:trPr>
          <w:cantSplit/>
        </w:trPr>
        <w:tc>
          <w:tcPr>
            <w:tcW w:w="1192" w:type="dxa"/>
            <w:shd w:val="clear" w:color="auto" w:fill="auto"/>
          </w:tcPr>
          <w:p w14:paraId="7167F7DB" w14:textId="0C2E504E" w:rsidR="00D70CC4" w:rsidRPr="00BC5AFD" w:rsidRDefault="00D70CC4" w:rsidP="00E00E6E">
            <w:pPr>
              <w:rPr>
                <w:iCs/>
                <w:sz w:val="16"/>
                <w:szCs w:val="16"/>
                <w:lang w:val="es-ES"/>
              </w:rPr>
            </w:pPr>
            <w:r w:rsidRPr="00BC5AFD">
              <w:rPr>
                <w:sz w:val="16"/>
                <w:szCs w:val="16"/>
                <w:lang w:val="es-ES"/>
              </w:rPr>
              <w:t xml:space="preserve">Artículo </w:t>
            </w:r>
          </w:p>
        </w:tc>
        <w:tc>
          <w:tcPr>
            <w:tcW w:w="2089" w:type="dxa"/>
            <w:shd w:val="clear" w:color="auto" w:fill="auto"/>
          </w:tcPr>
          <w:p w14:paraId="3C9C8D49" w14:textId="02F8C64F" w:rsidR="00D70CC4" w:rsidRPr="00BC5AFD" w:rsidRDefault="00D70CC4" w:rsidP="00E00E6E">
            <w:pPr>
              <w:jc w:val="left"/>
              <w:rPr>
                <w:iCs/>
                <w:sz w:val="16"/>
                <w:szCs w:val="16"/>
                <w:lang w:val="es-ES"/>
              </w:rPr>
            </w:pPr>
          </w:p>
        </w:tc>
        <w:tc>
          <w:tcPr>
            <w:tcW w:w="1708" w:type="dxa"/>
            <w:shd w:val="clear" w:color="auto" w:fill="auto"/>
          </w:tcPr>
          <w:p w14:paraId="5CE505C1" w14:textId="14FF5186" w:rsidR="00D70CC4" w:rsidRPr="00BC5AFD" w:rsidRDefault="00A026F1" w:rsidP="00E00E6E">
            <w:pPr>
              <w:jc w:val="center"/>
              <w:rPr>
                <w:sz w:val="16"/>
                <w:szCs w:val="16"/>
                <w:lang w:val="es-ES"/>
              </w:rPr>
            </w:pPr>
            <w:proofErr w:type="spellStart"/>
            <w:r>
              <w:rPr>
                <w:sz w:val="16"/>
                <w:szCs w:val="16"/>
                <w:lang w:val="es-ES"/>
              </w:rPr>
              <w:t>xxx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14:paraId="591AADF4" w14:textId="28311A79" w:rsidR="00D70CC4" w:rsidRPr="00BC5AFD" w:rsidRDefault="00A026F1" w:rsidP="00E00E6E">
            <w:pPr>
              <w:jc w:val="center"/>
              <w:rPr>
                <w:sz w:val="16"/>
                <w:szCs w:val="16"/>
                <w:lang w:val="es-ES"/>
              </w:rPr>
            </w:pPr>
            <w:proofErr w:type="spellStart"/>
            <w:r>
              <w:rPr>
                <w:sz w:val="16"/>
                <w:szCs w:val="16"/>
                <w:lang w:val="es-ES"/>
              </w:rPr>
              <w:t>xxx</w:t>
            </w:r>
            <w:proofErr w:type="spellEnd"/>
          </w:p>
        </w:tc>
        <w:tc>
          <w:tcPr>
            <w:tcW w:w="2564" w:type="dxa"/>
            <w:shd w:val="clear" w:color="auto" w:fill="auto"/>
          </w:tcPr>
          <w:p w14:paraId="7687B051" w14:textId="57C88FA4" w:rsidR="00D70CC4" w:rsidRPr="00A026F1" w:rsidRDefault="00A026F1" w:rsidP="00E00E6E">
            <w:pPr>
              <w:jc w:val="left"/>
              <w:rPr>
                <w:i/>
                <w:iCs/>
                <w:sz w:val="16"/>
                <w:szCs w:val="16"/>
                <w:lang w:val="es-ES"/>
              </w:rPr>
            </w:pPr>
            <w:r w:rsidRPr="00A026F1">
              <w:rPr>
                <w:i/>
                <w:iCs/>
                <w:sz w:val="16"/>
                <w:szCs w:val="16"/>
                <w:lang w:val="es-ES"/>
              </w:rPr>
              <w:t>Explicar el motivo de la prórroga</w:t>
            </w:r>
          </w:p>
          <w:p w14:paraId="6F90589B" w14:textId="440B09E7" w:rsidR="00A026F1" w:rsidRPr="00A026F1" w:rsidRDefault="00A026F1" w:rsidP="00E00E6E">
            <w:pPr>
              <w:jc w:val="left"/>
              <w:rPr>
                <w:i/>
                <w:iCs/>
                <w:sz w:val="16"/>
                <w:szCs w:val="16"/>
                <w:lang w:val="es-ES"/>
              </w:rPr>
            </w:pPr>
          </w:p>
        </w:tc>
      </w:tr>
      <w:tr w:rsidR="00AC5F38" w:rsidRPr="00BC5AFD" w14:paraId="01CFFFB8" w14:textId="77777777" w:rsidTr="00BC5AFD">
        <w:trPr>
          <w:cantSplit/>
        </w:trPr>
        <w:tc>
          <w:tcPr>
            <w:tcW w:w="1192" w:type="dxa"/>
            <w:shd w:val="clear" w:color="auto" w:fill="auto"/>
          </w:tcPr>
          <w:p w14:paraId="2940FC9E" w14:textId="67CB729C" w:rsidR="00491021" w:rsidRPr="00BC5AFD" w:rsidRDefault="00491021" w:rsidP="00E00E6E">
            <w:pPr>
              <w:rPr>
                <w:iCs/>
                <w:sz w:val="16"/>
                <w:szCs w:val="16"/>
                <w:lang w:val="es-ES"/>
              </w:rPr>
            </w:pPr>
            <w:r w:rsidRPr="00BC5AFD">
              <w:rPr>
                <w:sz w:val="16"/>
                <w:szCs w:val="16"/>
                <w:lang w:val="es-ES"/>
              </w:rPr>
              <w:t xml:space="preserve">Artículo </w:t>
            </w:r>
          </w:p>
        </w:tc>
        <w:tc>
          <w:tcPr>
            <w:tcW w:w="2089" w:type="dxa"/>
            <w:shd w:val="clear" w:color="auto" w:fill="auto"/>
          </w:tcPr>
          <w:p w14:paraId="3D27FE2F" w14:textId="1CDC6CF0" w:rsidR="00491021" w:rsidRPr="00BC5AFD" w:rsidRDefault="00491021" w:rsidP="00E00E6E">
            <w:pPr>
              <w:jc w:val="left"/>
              <w:rPr>
                <w:iCs/>
                <w:sz w:val="16"/>
                <w:szCs w:val="16"/>
                <w:lang w:val="es-ES"/>
              </w:rPr>
            </w:pPr>
          </w:p>
        </w:tc>
        <w:tc>
          <w:tcPr>
            <w:tcW w:w="1708" w:type="dxa"/>
            <w:shd w:val="clear" w:color="auto" w:fill="auto"/>
          </w:tcPr>
          <w:p w14:paraId="424F212C" w14:textId="75B2E16E" w:rsidR="00491021" w:rsidRPr="00BC5AFD" w:rsidRDefault="00A026F1" w:rsidP="00E00E6E">
            <w:pPr>
              <w:jc w:val="center"/>
              <w:rPr>
                <w:iCs/>
                <w:sz w:val="16"/>
                <w:szCs w:val="16"/>
                <w:lang w:val="es-ES"/>
              </w:rPr>
            </w:pPr>
            <w:proofErr w:type="spellStart"/>
            <w:r>
              <w:rPr>
                <w:sz w:val="16"/>
                <w:szCs w:val="16"/>
                <w:lang w:val="es-ES"/>
              </w:rPr>
              <w:t>xxx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14:paraId="70B8757D" w14:textId="3A6AF2D5" w:rsidR="00491021" w:rsidRPr="00BC5AFD" w:rsidRDefault="00A026F1" w:rsidP="00E00E6E">
            <w:pPr>
              <w:jc w:val="center"/>
              <w:rPr>
                <w:sz w:val="16"/>
                <w:szCs w:val="16"/>
                <w:lang w:val="es-ES"/>
              </w:rPr>
            </w:pPr>
            <w:proofErr w:type="spellStart"/>
            <w:r>
              <w:rPr>
                <w:sz w:val="16"/>
                <w:szCs w:val="16"/>
                <w:lang w:val="es-ES"/>
              </w:rPr>
              <w:t>xxx</w:t>
            </w:r>
            <w:proofErr w:type="spellEnd"/>
          </w:p>
          <w:p w14:paraId="6F803AD0" w14:textId="77777777" w:rsidR="00491021" w:rsidRPr="00BC5AFD" w:rsidRDefault="00491021" w:rsidP="00E00E6E">
            <w:pPr>
              <w:jc w:val="center"/>
              <w:rPr>
                <w:iCs/>
                <w:sz w:val="16"/>
                <w:szCs w:val="16"/>
                <w:lang w:val="es-ES"/>
              </w:rPr>
            </w:pPr>
            <w:r w:rsidRPr="00BC5AFD">
              <w:rPr>
                <w:sz w:val="16"/>
                <w:szCs w:val="16"/>
                <w:lang w:val="es-ES"/>
              </w:rPr>
              <w:t>(se solicitó una nueva fecha)</w:t>
            </w:r>
          </w:p>
        </w:tc>
        <w:tc>
          <w:tcPr>
            <w:tcW w:w="2564" w:type="dxa"/>
            <w:shd w:val="clear" w:color="auto" w:fill="auto"/>
          </w:tcPr>
          <w:p w14:paraId="5AE5664A" w14:textId="371F4153" w:rsidR="00A026F1" w:rsidRPr="00A026F1" w:rsidRDefault="00A026F1" w:rsidP="00A026F1">
            <w:pPr>
              <w:jc w:val="left"/>
              <w:rPr>
                <w:i/>
                <w:iCs/>
                <w:sz w:val="16"/>
                <w:szCs w:val="16"/>
                <w:lang w:val="es-ES"/>
              </w:rPr>
            </w:pPr>
            <w:r w:rsidRPr="00A026F1">
              <w:rPr>
                <w:i/>
                <w:iCs/>
                <w:sz w:val="16"/>
                <w:szCs w:val="16"/>
                <w:lang w:val="es-ES"/>
              </w:rPr>
              <w:t>Explicar el motivo de la prórroga</w:t>
            </w:r>
          </w:p>
          <w:p w14:paraId="255D27E3" w14:textId="0B8726BA" w:rsidR="00491021" w:rsidRPr="00A026F1" w:rsidRDefault="00491021" w:rsidP="00EB1D93">
            <w:pPr>
              <w:jc w:val="left"/>
              <w:rPr>
                <w:i/>
                <w:iCs/>
                <w:sz w:val="16"/>
                <w:szCs w:val="16"/>
                <w:lang w:val="es-ES"/>
              </w:rPr>
            </w:pPr>
          </w:p>
        </w:tc>
      </w:tr>
    </w:tbl>
    <w:p w14:paraId="6C07C4A2" w14:textId="77777777" w:rsidR="006E3151" w:rsidRPr="00D91B93" w:rsidRDefault="006E3151" w:rsidP="00AC5F38">
      <w:pPr>
        <w:rPr>
          <w:lang w:eastAsia="en-GB"/>
        </w:rPr>
      </w:pPr>
    </w:p>
    <w:p w14:paraId="12FDFCB2" w14:textId="2B8109F6" w:rsidR="00A548F7" w:rsidRPr="00D91B93" w:rsidRDefault="00A548F7" w:rsidP="00AC5F38">
      <w:r w:rsidRPr="00D91B93">
        <w:t>Para mayor claridad, la lista completa de los compromisos de las diferentes categorías de Belice se resume en el cuadro adjunto.</w:t>
      </w:r>
    </w:p>
    <w:p w14:paraId="1067E3C8" w14:textId="77777777" w:rsidR="00996606" w:rsidRPr="00D91B93" w:rsidRDefault="00996606" w:rsidP="00AC5F38"/>
    <w:p w14:paraId="34D3FDC0" w14:textId="77777777" w:rsidR="00A548F7" w:rsidRPr="00D91B93" w:rsidRDefault="00A548F7" w:rsidP="00AC5F38">
      <w:pPr>
        <w:rPr>
          <w:lang w:eastAsia="en-GB"/>
        </w:rPr>
        <w:sectPr w:rsidR="00A548F7" w:rsidRPr="00D91B93" w:rsidSect="00AC5F38">
          <w:headerReference w:type="even" r:id="rId16"/>
          <w:headerReference w:type="default" r:id="rId17"/>
          <w:headerReference w:type="first" r:id="rId18"/>
          <w:pgSz w:w="11906" w:h="16838" w:code="9"/>
          <w:pgMar w:top="1701" w:right="1440" w:bottom="1440" w:left="1440" w:header="720" w:footer="720" w:gutter="0"/>
          <w:cols w:space="720"/>
          <w:docGrid w:linePitch="360"/>
        </w:sectPr>
      </w:pPr>
    </w:p>
    <w:p w14:paraId="0253B6A6" w14:textId="4285FA66" w:rsidR="003740CD" w:rsidRPr="00D91B93" w:rsidRDefault="003740CD" w:rsidP="006423CF">
      <w:pPr>
        <w:spacing w:after="360"/>
      </w:pPr>
    </w:p>
    <w:p w14:paraId="1C6BAF46" w14:textId="6092B4B3" w:rsidR="009078E8" w:rsidRPr="00D91B93" w:rsidRDefault="009078E8" w:rsidP="003740CD">
      <w:pPr>
        <w:jc w:val="center"/>
      </w:pPr>
      <w:r w:rsidRPr="00D91B93">
        <w:rPr>
          <w:b/>
        </w:rPr>
        <w:t>__________</w:t>
      </w:r>
    </w:p>
    <w:sectPr w:rsidR="009078E8" w:rsidRPr="00D91B93" w:rsidSect="00AC5F38">
      <w:headerReference w:type="even" r:id="rId19"/>
      <w:headerReference w:type="default" r:id="rId20"/>
      <w:headerReference w:type="first" r:id="rId21"/>
      <w:pgSz w:w="16838" w:h="11906" w:orient="landscape" w:code="9"/>
      <w:pgMar w:top="1440" w:right="1701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2C683" w14:textId="77777777" w:rsidR="00E515B8" w:rsidRPr="00AC5F38" w:rsidRDefault="00E515B8" w:rsidP="00ED54E0">
      <w:r w:rsidRPr="00AC5F38">
        <w:separator/>
      </w:r>
    </w:p>
  </w:endnote>
  <w:endnote w:type="continuationSeparator" w:id="0">
    <w:p w14:paraId="0CD88C80" w14:textId="77777777" w:rsidR="00E515B8" w:rsidRPr="00AC5F38" w:rsidRDefault="00E515B8" w:rsidP="00ED54E0">
      <w:r w:rsidRPr="00AC5F3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78B7C" w14:textId="1B3D6B91" w:rsidR="00E515B8" w:rsidRPr="00C531F2" w:rsidRDefault="00C531F2" w:rsidP="00C531F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4A048" w14:textId="7B572BF4" w:rsidR="00E515B8" w:rsidRPr="00C531F2" w:rsidRDefault="00C531F2" w:rsidP="00C531F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3B7F0" w14:textId="68316CC5" w:rsidR="00E515B8" w:rsidRPr="00AC5F38" w:rsidRDefault="00E515B8" w:rsidP="00AC5F38">
    <w:pPr>
      <w:pStyle w:val="Footer"/>
    </w:pPr>
    <w:r w:rsidRPr="00AC5F3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625EE" w14:textId="77777777" w:rsidR="00E515B8" w:rsidRPr="00AC5F38" w:rsidRDefault="00E515B8" w:rsidP="00ED54E0">
      <w:r w:rsidRPr="00AC5F38">
        <w:separator/>
      </w:r>
    </w:p>
  </w:footnote>
  <w:footnote w:type="continuationSeparator" w:id="0">
    <w:p w14:paraId="1C99A443" w14:textId="77777777" w:rsidR="00E515B8" w:rsidRPr="00AC5F38" w:rsidRDefault="00E515B8" w:rsidP="00ED54E0">
      <w:r w:rsidRPr="00AC5F3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45367" w14:textId="77777777" w:rsidR="00C531F2" w:rsidRPr="00C531F2" w:rsidRDefault="00C531F2" w:rsidP="00C531F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31F2">
      <w:t xml:space="preserve"> </w:t>
    </w:r>
  </w:p>
  <w:p w14:paraId="5CCAAAF8" w14:textId="77777777" w:rsidR="00C531F2" w:rsidRPr="00C531F2" w:rsidRDefault="00C531F2" w:rsidP="00C531F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3346C8F" w14:textId="43B04818" w:rsidR="00C531F2" w:rsidRPr="00C531F2" w:rsidRDefault="00C531F2" w:rsidP="00C531F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31F2">
      <w:t xml:space="preserve">- </w:t>
    </w:r>
    <w:r w:rsidRPr="00C531F2">
      <w:fldChar w:fldCharType="begin"/>
    </w:r>
    <w:r w:rsidRPr="00C531F2">
      <w:instrText xml:space="preserve"> PAGE </w:instrText>
    </w:r>
    <w:r w:rsidRPr="00C531F2">
      <w:fldChar w:fldCharType="separate"/>
    </w:r>
    <w:r w:rsidRPr="00C531F2">
      <w:rPr>
        <w:noProof/>
      </w:rPr>
      <w:t>1</w:t>
    </w:r>
    <w:r w:rsidRPr="00C531F2">
      <w:fldChar w:fldCharType="end"/>
    </w:r>
    <w:r w:rsidRPr="00C531F2">
      <w:t xml:space="preserve"> -</w:t>
    </w:r>
  </w:p>
  <w:p w14:paraId="6E829092" w14:textId="70E60400" w:rsidR="00E515B8" w:rsidRPr="00C531F2" w:rsidRDefault="00E515B8" w:rsidP="00C531F2">
    <w:pPr>
      <w:pStyle w:val="Header"/>
      <w:tabs>
        <w:tab w:val="clear" w:pos="4513"/>
        <w:tab w:val="clear" w:pos="9027"/>
      </w:tabs>
      <w:jc w:val="cent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F90C3" w14:textId="77777777" w:rsidR="00C531F2" w:rsidRDefault="00C531F2" w:rsidP="00C531F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 </w:t>
    </w:r>
  </w:p>
  <w:p w14:paraId="7FD6C02C" w14:textId="77777777" w:rsidR="00C531F2" w:rsidRDefault="00C531F2" w:rsidP="00C531F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14:paraId="27266E6E" w14:textId="72C161ED" w:rsidR="00C531F2" w:rsidRDefault="00C531F2" w:rsidP="00C531F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  <w:p w14:paraId="22142354" w14:textId="44FB8635" w:rsidR="00E515B8" w:rsidRPr="00C531F2" w:rsidRDefault="00E515B8" w:rsidP="00C531F2">
    <w:pPr>
      <w:pStyle w:val="Header"/>
    </w:pPr>
    <w:r w:rsidRPr="00C531F2">
      <w:t xml:space="preserve">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FFA01" w14:textId="77777777" w:rsidR="00C531F2" w:rsidRDefault="00C531F2" w:rsidP="00C531F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 </w:t>
    </w:r>
  </w:p>
  <w:p w14:paraId="5DB8008A" w14:textId="77777777" w:rsidR="00C531F2" w:rsidRDefault="00C531F2" w:rsidP="00C531F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14:paraId="0B74B746" w14:textId="2576E83C" w:rsidR="00C531F2" w:rsidRDefault="00C531F2" w:rsidP="00C531F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-</w:t>
    </w:r>
  </w:p>
  <w:p w14:paraId="2E5A5E7C" w14:textId="1331292E" w:rsidR="00E515B8" w:rsidRPr="00C531F2" w:rsidRDefault="00E515B8" w:rsidP="00C531F2">
    <w:pPr>
      <w:pStyle w:val="Header"/>
    </w:pPr>
    <w:r w:rsidRPr="00C531F2">
      <w:t xml:space="preserve"> 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C3C1" w14:textId="77777777" w:rsidR="00E515B8" w:rsidRPr="00F80936" w:rsidRDefault="00E515B8" w:rsidP="00AC5F38">
    <w:pPr>
      <w:pStyle w:val="Header"/>
      <w:framePr w:w="737" w:h="9026" w:hRule="exact" w:wrap="around" w:vAnchor="page" w:hAnchor="page" w:x="15381" w:y="1441"/>
      <w:spacing w:after="240"/>
      <w:jc w:val="center"/>
      <w:textDirection w:val="tbRl"/>
      <w:rPr>
        <w:lang w:val="pt-BR"/>
      </w:rPr>
    </w:pPr>
    <w:r w:rsidRPr="00F80936">
      <w:rPr>
        <w:lang w:val="pt-BR"/>
      </w:rPr>
      <w:t>G/TFA/N/BLZ/1/Add.1</w:t>
    </w:r>
  </w:p>
  <w:p w14:paraId="2737B9BA" w14:textId="77777777" w:rsidR="00E515B8" w:rsidRPr="00AC5F38" w:rsidRDefault="00E515B8" w:rsidP="00AC5F38">
    <w:pPr>
      <w:pStyle w:val="Header"/>
      <w:framePr w:w="737" w:h="9026" w:hRule="exact" w:wrap="around" w:vAnchor="page" w:hAnchor="page" w:x="15381" w:y="1441"/>
      <w:pBdr>
        <w:bottom w:val="single" w:sz="4" w:space="1" w:color="auto"/>
      </w:pBdr>
      <w:jc w:val="center"/>
      <w:textDirection w:val="tbRl"/>
    </w:pPr>
    <w:r w:rsidRPr="00AC5F38">
      <w:t xml:space="preserve">- </w:t>
    </w:r>
    <w:r w:rsidRPr="00AC5F38">
      <w:fldChar w:fldCharType="begin"/>
    </w:r>
    <w:r w:rsidRPr="00AC5F38">
      <w:instrText xml:space="preserve"> PAGE  \* Arabic  \* MERGEFORMAT </w:instrText>
    </w:r>
    <w:r w:rsidRPr="00AC5F38">
      <w:fldChar w:fldCharType="separate"/>
    </w:r>
    <w:r w:rsidRPr="00AC5F38">
      <w:t>1</w:t>
    </w:r>
    <w:r w:rsidRPr="00AC5F38">
      <w:fldChar w:fldCharType="end"/>
    </w:r>
    <w:r w:rsidRPr="00AC5F38">
      <w:t xml:space="preserve"> -</w:t>
    </w:r>
  </w:p>
  <w:p w14:paraId="55AA2149" w14:textId="764FEA3B" w:rsidR="00E515B8" w:rsidRPr="00AC5F38" w:rsidRDefault="00E515B8" w:rsidP="00AC5F38">
    <w:pPr>
      <w:pStyle w:val="Header"/>
      <w:framePr w:w="737" w:h="9026" w:hRule="exact" w:wrap="around" w:vAnchor="page" w:hAnchor="page" w:x="15381" w:y="1441"/>
      <w:textDirection w:val="tbRl"/>
    </w:pPr>
  </w:p>
  <w:p w14:paraId="542AFE32" w14:textId="7C8A8F88" w:rsidR="00E515B8" w:rsidRPr="00AC5F38" w:rsidRDefault="00E515B8" w:rsidP="00AC5F38">
    <w:pPr>
      <w:pStyle w:val="Header"/>
    </w:pPr>
    <w:r w:rsidRPr="00AC5F38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56B98" w14:textId="77777777" w:rsidR="00C531F2" w:rsidRPr="00C531F2" w:rsidRDefault="00C531F2" w:rsidP="00C531F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31F2">
      <w:t xml:space="preserve"> </w:t>
    </w:r>
  </w:p>
  <w:p w14:paraId="320A0414" w14:textId="77777777" w:rsidR="00C531F2" w:rsidRPr="00C531F2" w:rsidRDefault="00C531F2" w:rsidP="00C531F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41811F9" w14:textId="138D628A" w:rsidR="00C531F2" w:rsidRPr="00C531F2" w:rsidRDefault="00C531F2" w:rsidP="00C531F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31F2">
      <w:t xml:space="preserve">- </w:t>
    </w:r>
    <w:r w:rsidRPr="00C531F2">
      <w:fldChar w:fldCharType="begin"/>
    </w:r>
    <w:r w:rsidRPr="00C531F2">
      <w:instrText xml:space="preserve"> PAGE </w:instrText>
    </w:r>
    <w:r w:rsidRPr="00C531F2">
      <w:fldChar w:fldCharType="separate"/>
    </w:r>
    <w:r w:rsidRPr="00C531F2">
      <w:rPr>
        <w:noProof/>
      </w:rPr>
      <w:t>2</w:t>
    </w:r>
    <w:r w:rsidRPr="00C531F2">
      <w:fldChar w:fldCharType="end"/>
    </w:r>
    <w:r w:rsidRPr="00C531F2">
      <w:t xml:space="preserve"> -</w:t>
    </w:r>
  </w:p>
  <w:p w14:paraId="5C73BF02" w14:textId="027DEDCA" w:rsidR="00E515B8" w:rsidRPr="00C531F2" w:rsidRDefault="00E515B8" w:rsidP="00C531F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E515B8" w:rsidRPr="00AC5F38" w14:paraId="43865CC5" w14:textId="77777777" w:rsidTr="00AC5F3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956DAF8" w14:textId="77777777" w:rsidR="00E515B8" w:rsidRPr="00AC5F38" w:rsidRDefault="00E515B8" w:rsidP="00AC5F38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41B39D5" w14:textId="77777777" w:rsidR="00E515B8" w:rsidRPr="00AC5F38" w:rsidRDefault="00E515B8" w:rsidP="00AC5F3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515B8" w:rsidRPr="00AC5F38" w14:paraId="034A3F03" w14:textId="77777777" w:rsidTr="00AC5F3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4A1DAD8" w14:textId="4124EEA3" w:rsidR="00E515B8" w:rsidRPr="00AC5F38" w:rsidRDefault="00E515B8" w:rsidP="00AC5F38">
          <w:pPr>
            <w:jc w:val="left"/>
            <w:rPr>
              <w:rFonts w:eastAsia="Verdana" w:cs="Verdana"/>
              <w:szCs w:val="18"/>
            </w:rPr>
          </w:pPr>
          <w:r w:rsidRPr="00AC5F38">
            <w:rPr>
              <w:rFonts w:eastAsia="Verdana" w:cs="Verdana"/>
              <w:noProof/>
              <w:szCs w:val="18"/>
              <w:lang w:eastAsia="es-ES"/>
            </w:rPr>
            <w:drawing>
              <wp:inline distT="0" distB="0" distL="0" distR="0" wp14:anchorId="40E3C12D" wp14:editId="133CB07B">
                <wp:extent cx="2422800" cy="720000"/>
                <wp:effectExtent l="0" t="0" r="0" b="4445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0554BD0" w14:textId="77777777" w:rsidR="00E515B8" w:rsidRPr="00AC5F38" w:rsidRDefault="00E515B8" w:rsidP="00AC5F3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515B8" w:rsidRPr="0095491F" w14:paraId="337F9204" w14:textId="77777777" w:rsidTr="00AC5F3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25FFE67" w14:textId="77777777" w:rsidR="00E515B8" w:rsidRPr="00AC5F38" w:rsidRDefault="00E515B8" w:rsidP="00AC5F3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7AF849F" w14:textId="57A20D2A" w:rsidR="00E515B8" w:rsidRPr="00F80936" w:rsidRDefault="00E515B8" w:rsidP="00AC5F38">
          <w:pPr>
            <w:jc w:val="right"/>
            <w:rPr>
              <w:rFonts w:eastAsia="Verdana" w:cs="Verdana"/>
              <w:b/>
              <w:szCs w:val="18"/>
              <w:lang w:val="pt-BR"/>
            </w:rPr>
          </w:pPr>
          <w:r w:rsidRPr="00F80936">
            <w:rPr>
              <w:b/>
              <w:szCs w:val="18"/>
              <w:lang w:val="pt-BR"/>
            </w:rPr>
            <w:t>G/TFA/N/</w:t>
          </w:r>
          <w:r>
            <w:rPr>
              <w:b/>
              <w:szCs w:val="18"/>
              <w:lang w:val="pt-BR"/>
            </w:rPr>
            <w:t>XXX</w:t>
          </w:r>
          <w:r w:rsidRPr="00F80936">
            <w:rPr>
              <w:b/>
              <w:szCs w:val="18"/>
              <w:lang w:val="pt-BR"/>
            </w:rPr>
            <w:t>/</w:t>
          </w:r>
          <w:r>
            <w:rPr>
              <w:b/>
              <w:szCs w:val="18"/>
              <w:lang w:val="pt-BR"/>
            </w:rPr>
            <w:t>XX</w:t>
          </w:r>
        </w:p>
      </w:tc>
    </w:tr>
    <w:tr w:rsidR="00E515B8" w:rsidRPr="00AC5F38" w14:paraId="49D8896F" w14:textId="77777777" w:rsidTr="00AC5F3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0117D84" w14:textId="77777777" w:rsidR="00E515B8" w:rsidRPr="00F80936" w:rsidRDefault="00E515B8" w:rsidP="00AC5F38">
          <w:pPr>
            <w:rPr>
              <w:rFonts w:eastAsia="Verdana" w:cs="Verdana"/>
              <w:szCs w:val="18"/>
              <w:lang w:val="pt-BR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A091787" w14:textId="625EB640" w:rsidR="00E515B8" w:rsidRPr="00AC5F38" w:rsidRDefault="00E515B8" w:rsidP="00AC5F38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fecha</w:t>
          </w:r>
        </w:p>
      </w:tc>
    </w:tr>
    <w:tr w:rsidR="00E515B8" w:rsidRPr="00AC5F38" w14:paraId="12BCD029" w14:textId="77777777" w:rsidTr="00AC5F3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31D36AD" w14:textId="0BF5E0CE" w:rsidR="00E515B8" w:rsidRPr="00AC5F38" w:rsidRDefault="00E515B8" w:rsidP="00AC5F38">
          <w:pPr>
            <w:jc w:val="left"/>
            <w:rPr>
              <w:rFonts w:eastAsia="Verdana" w:cs="Verdana"/>
              <w:b/>
              <w:szCs w:val="18"/>
            </w:rPr>
          </w:pPr>
          <w:r w:rsidRPr="00AC5F38">
            <w:rPr>
              <w:rFonts w:eastAsia="Verdana" w:cs="Verdana"/>
              <w:color w:val="FF0000"/>
              <w:szCs w:val="18"/>
            </w:rPr>
            <w:t>(19</w:t>
          </w:r>
          <w:r w:rsidRPr="00AC5F38">
            <w:rPr>
              <w:rFonts w:eastAsia="Verdana" w:cs="Verdana"/>
              <w:color w:val="FF0000"/>
              <w:szCs w:val="18"/>
            </w:rPr>
            <w:noBreakHyphen/>
          </w:r>
          <w:r>
            <w:rPr>
              <w:rFonts w:eastAsia="Verdana" w:cs="Verdana"/>
              <w:color w:val="FF0000"/>
              <w:szCs w:val="18"/>
            </w:rPr>
            <w:t>5604</w:t>
          </w:r>
          <w:r w:rsidRPr="00AC5F3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2C74C09" w14:textId="394EC434" w:rsidR="00E515B8" w:rsidRPr="00AC5F38" w:rsidRDefault="00E515B8" w:rsidP="00AC5F38">
          <w:pPr>
            <w:jc w:val="right"/>
            <w:rPr>
              <w:rFonts w:eastAsia="Verdana" w:cs="Verdana"/>
              <w:szCs w:val="18"/>
            </w:rPr>
          </w:pPr>
          <w:r w:rsidRPr="00AC5F38">
            <w:rPr>
              <w:rFonts w:eastAsia="Verdana" w:cs="Verdana"/>
              <w:szCs w:val="18"/>
            </w:rPr>
            <w:t xml:space="preserve">Página: </w:t>
          </w:r>
          <w:r w:rsidRPr="00AC5F38">
            <w:rPr>
              <w:rFonts w:eastAsia="Verdana" w:cs="Verdana"/>
              <w:szCs w:val="18"/>
            </w:rPr>
            <w:fldChar w:fldCharType="begin"/>
          </w:r>
          <w:r w:rsidRPr="00AC5F3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C5F38">
            <w:rPr>
              <w:rFonts w:eastAsia="Verdana" w:cs="Verdana"/>
              <w:szCs w:val="18"/>
            </w:rPr>
            <w:fldChar w:fldCharType="separate"/>
          </w:r>
          <w:r>
            <w:rPr>
              <w:rFonts w:eastAsia="Verdana" w:cs="Verdana"/>
              <w:noProof/>
              <w:szCs w:val="18"/>
            </w:rPr>
            <w:t>1</w:t>
          </w:r>
          <w:r w:rsidRPr="00AC5F38">
            <w:rPr>
              <w:rFonts w:eastAsia="Verdana" w:cs="Verdana"/>
              <w:szCs w:val="18"/>
            </w:rPr>
            <w:fldChar w:fldCharType="end"/>
          </w:r>
          <w:r w:rsidRPr="00AC5F38">
            <w:rPr>
              <w:rFonts w:eastAsia="Verdana" w:cs="Verdana"/>
              <w:szCs w:val="18"/>
            </w:rPr>
            <w:t>/</w:t>
          </w:r>
          <w:r w:rsidRPr="00AC5F38">
            <w:rPr>
              <w:rFonts w:eastAsia="Verdana" w:cs="Verdana"/>
              <w:szCs w:val="18"/>
            </w:rPr>
            <w:fldChar w:fldCharType="begin"/>
          </w:r>
          <w:r w:rsidRPr="00AC5F3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C5F38">
            <w:rPr>
              <w:rFonts w:eastAsia="Verdana" w:cs="Verdana"/>
              <w:szCs w:val="18"/>
            </w:rPr>
            <w:fldChar w:fldCharType="separate"/>
          </w:r>
          <w:r>
            <w:rPr>
              <w:rFonts w:eastAsia="Verdana" w:cs="Verdana"/>
              <w:noProof/>
              <w:szCs w:val="18"/>
            </w:rPr>
            <w:t>13</w:t>
          </w:r>
          <w:r w:rsidRPr="00AC5F38">
            <w:rPr>
              <w:rFonts w:eastAsia="Verdana" w:cs="Verdana"/>
              <w:szCs w:val="18"/>
            </w:rPr>
            <w:fldChar w:fldCharType="end"/>
          </w:r>
        </w:p>
      </w:tc>
    </w:tr>
    <w:tr w:rsidR="00E515B8" w:rsidRPr="00AC5F38" w14:paraId="67EB8A0F" w14:textId="77777777" w:rsidTr="00AC5F3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08A7508" w14:textId="4492839B" w:rsidR="00E515B8" w:rsidRPr="00AC5F38" w:rsidRDefault="00E515B8" w:rsidP="00AC5F38">
          <w:pPr>
            <w:jc w:val="left"/>
            <w:rPr>
              <w:rFonts w:eastAsia="Verdana" w:cs="Verdana"/>
              <w:szCs w:val="18"/>
            </w:rPr>
          </w:pPr>
          <w:r w:rsidRPr="00AC5F38">
            <w:rPr>
              <w:b/>
              <w:szCs w:val="18"/>
            </w:rPr>
            <w:t>Comité de Facilitación del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AB8A055" w14:textId="26929DF9" w:rsidR="00E515B8" w:rsidRPr="00AC5F38" w:rsidRDefault="00E515B8" w:rsidP="00AC5F38">
          <w:pPr>
            <w:jc w:val="right"/>
            <w:rPr>
              <w:rFonts w:eastAsia="Verdana" w:cs="Verdana"/>
              <w:bCs/>
              <w:szCs w:val="18"/>
            </w:rPr>
          </w:pPr>
          <w:r w:rsidRPr="00AC5F38">
            <w:rPr>
              <w:rFonts w:eastAsia="Verdana" w:cs="Verdana"/>
              <w:bCs/>
              <w:szCs w:val="18"/>
            </w:rPr>
            <w:t>Original:</w:t>
          </w:r>
          <w:r>
            <w:rPr>
              <w:rFonts w:eastAsia="Verdana" w:cs="Verdana"/>
              <w:bCs/>
              <w:szCs w:val="18"/>
            </w:rPr>
            <w:t xml:space="preserve"> español</w:t>
          </w:r>
        </w:p>
      </w:tc>
    </w:tr>
  </w:tbl>
  <w:p w14:paraId="18C921B0" w14:textId="77777777" w:rsidR="00E515B8" w:rsidRPr="00AC5F38" w:rsidRDefault="00E515B8" w:rsidP="00AC5F3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B2FFB" w14:textId="77777777" w:rsidR="00C531F2" w:rsidRDefault="00C531F2" w:rsidP="00C531F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 </w:t>
    </w:r>
  </w:p>
  <w:p w14:paraId="7B1E9CC0" w14:textId="77777777" w:rsidR="00C531F2" w:rsidRDefault="00C531F2" w:rsidP="00C531F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14:paraId="281A2794" w14:textId="268C9AE2" w:rsidR="00C531F2" w:rsidRDefault="00C531F2" w:rsidP="00C531F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  <w:p w14:paraId="14231B5E" w14:textId="034FDCB7" w:rsidR="00E515B8" w:rsidRPr="00C531F2" w:rsidRDefault="00E515B8" w:rsidP="00C531F2">
    <w:pPr>
      <w:pStyle w:val="Header"/>
    </w:pPr>
    <w:r w:rsidRPr="00C531F2"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D2EC2" w14:textId="77777777" w:rsidR="00C531F2" w:rsidRDefault="00C531F2" w:rsidP="00C531F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 </w:t>
    </w:r>
  </w:p>
  <w:p w14:paraId="1619DAAB" w14:textId="77777777" w:rsidR="00C531F2" w:rsidRDefault="00C531F2" w:rsidP="00C531F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14:paraId="1C664E47" w14:textId="3E27C0BD" w:rsidR="00C531F2" w:rsidRDefault="00C531F2" w:rsidP="00C531F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  <w:p w14:paraId="75FE772C" w14:textId="799551AD" w:rsidR="00E515B8" w:rsidRPr="00C531F2" w:rsidRDefault="00E515B8" w:rsidP="00C531F2">
    <w:pPr>
      <w:pStyle w:val="Header"/>
    </w:pPr>
    <w:r w:rsidRPr="00C531F2"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DF1E0" w14:textId="77777777" w:rsidR="00E515B8" w:rsidRPr="00F80936" w:rsidRDefault="00E515B8" w:rsidP="00AC5F38">
    <w:pPr>
      <w:pStyle w:val="Header"/>
      <w:framePr w:w="737" w:h="9026" w:hRule="exact" w:wrap="around" w:vAnchor="page" w:hAnchor="page" w:x="15381" w:y="1441"/>
      <w:spacing w:after="240"/>
      <w:jc w:val="center"/>
      <w:textDirection w:val="tbRl"/>
      <w:rPr>
        <w:lang w:val="pt-BR"/>
      </w:rPr>
    </w:pPr>
    <w:r w:rsidRPr="00F80936">
      <w:rPr>
        <w:lang w:val="pt-BR"/>
      </w:rPr>
      <w:t>G/TFA/N/BLZ/1/Add.1</w:t>
    </w:r>
  </w:p>
  <w:p w14:paraId="53D52253" w14:textId="77777777" w:rsidR="00E515B8" w:rsidRPr="00AC5F38" w:rsidRDefault="00E515B8" w:rsidP="00AC5F38">
    <w:pPr>
      <w:pStyle w:val="Header"/>
      <w:framePr w:w="737" w:h="9026" w:hRule="exact" w:wrap="around" w:vAnchor="page" w:hAnchor="page" w:x="15381" w:y="1441"/>
      <w:pBdr>
        <w:bottom w:val="single" w:sz="4" w:space="1" w:color="auto"/>
      </w:pBdr>
      <w:jc w:val="center"/>
      <w:textDirection w:val="tbRl"/>
    </w:pPr>
    <w:r w:rsidRPr="00AC5F38">
      <w:t xml:space="preserve">- </w:t>
    </w:r>
    <w:r w:rsidRPr="00AC5F38">
      <w:fldChar w:fldCharType="begin"/>
    </w:r>
    <w:r w:rsidRPr="00AC5F38">
      <w:instrText xml:space="preserve"> PAGE  \* Arabic  \* MERGEFORMAT </w:instrText>
    </w:r>
    <w:r w:rsidRPr="00AC5F38">
      <w:fldChar w:fldCharType="separate"/>
    </w:r>
    <w:r w:rsidRPr="00AC5F38">
      <w:t>1</w:t>
    </w:r>
    <w:r w:rsidRPr="00AC5F38">
      <w:fldChar w:fldCharType="end"/>
    </w:r>
    <w:r w:rsidRPr="00AC5F38">
      <w:t xml:space="preserve"> -</w:t>
    </w:r>
  </w:p>
  <w:p w14:paraId="76660377" w14:textId="0CF34800" w:rsidR="00E515B8" w:rsidRPr="00AC5F38" w:rsidRDefault="00E515B8" w:rsidP="00AC5F38">
    <w:pPr>
      <w:pStyle w:val="Header"/>
      <w:framePr w:w="737" w:h="9026" w:hRule="exact" w:wrap="around" w:vAnchor="page" w:hAnchor="page" w:x="15381" w:y="1441"/>
      <w:textDirection w:val="tbRl"/>
    </w:pPr>
  </w:p>
  <w:p w14:paraId="647F8461" w14:textId="17E6787B" w:rsidR="00E515B8" w:rsidRPr="00AC5F38" w:rsidRDefault="00E515B8" w:rsidP="00AC5F38">
    <w:pPr>
      <w:pStyle w:val="Header"/>
    </w:pPr>
    <w:r w:rsidRPr="00AC5F38"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3E8FE" w14:textId="77777777" w:rsidR="00C531F2" w:rsidRPr="00C531F2" w:rsidRDefault="00C531F2" w:rsidP="00C531F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31F2">
      <w:t xml:space="preserve"> </w:t>
    </w:r>
  </w:p>
  <w:p w14:paraId="2B78CB6A" w14:textId="77777777" w:rsidR="00C531F2" w:rsidRPr="00C531F2" w:rsidRDefault="00C531F2" w:rsidP="00C531F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8FB3DEA" w14:textId="1A5E3736" w:rsidR="00C531F2" w:rsidRPr="00C531F2" w:rsidRDefault="00C531F2" w:rsidP="00C531F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31F2">
      <w:t xml:space="preserve">- </w:t>
    </w:r>
    <w:r w:rsidRPr="00C531F2">
      <w:fldChar w:fldCharType="begin"/>
    </w:r>
    <w:r w:rsidRPr="00C531F2">
      <w:instrText xml:space="preserve"> PAGE </w:instrText>
    </w:r>
    <w:r w:rsidRPr="00C531F2">
      <w:fldChar w:fldCharType="separate"/>
    </w:r>
    <w:r w:rsidRPr="00C531F2">
      <w:rPr>
        <w:noProof/>
      </w:rPr>
      <w:t>1</w:t>
    </w:r>
    <w:r w:rsidRPr="00C531F2">
      <w:fldChar w:fldCharType="end"/>
    </w:r>
    <w:r w:rsidRPr="00C531F2">
      <w:t xml:space="preserve"> -</w:t>
    </w:r>
  </w:p>
  <w:p w14:paraId="5F0E73B0" w14:textId="695D3D08" w:rsidR="00E515B8" w:rsidRPr="00C531F2" w:rsidRDefault="00E515B8" w:rsidP="00C531F2">
    <w:pPr>
      <w:pStyle w:val="Header"/>
      <w:tabs>
        <w:tab w:val="clear" w:pos="4513"/>
        <w:tab w:val="clear" w:pos="9027"/>
      </w:tabs>
      <w:jc w:val="cent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26AE5" w14:textId="77777777" w:rsidR="00C531F2" w:rsidRPr="00C531F2" w:rsidRDefault="00C531F2" w:rsidP="00C531F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31F2">
      <w:t xml:space="preserve"> </w:t>
    </w:r>
  </w:p>
  <w:p w14:paraId="60BA04D6" w14:textId="77777777" w:rsidR="00C531F2" w:rsidRPr="00C531F2" w:rsidRDefault="00C531F2" w:rsidP="00C531F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16B2085" w14:textId="1CBB83BF" w:rsidR="00C531F2" w:rsidRPr="00C531F2" w:rsidRDefault="00C531F2" w:rsidP="00C531F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31F2">
      <w:t xml:space="preserve">- </w:t>
    </w:r>
    <w:r w:rsidRPr="00C531F2">
      <w:fldChar w:fldCharType="begin"/>
    </w:r>
    <w:r w:rsidRPr="00C531F2">
      <w:instrText xml:space="preserve"> PAGE </w:instrText>
    </w:r>
    <w:r w:rsidRPr="00C531F2">
      <w:fldChar w:fldCharType="separate"/>
    </w:r>
    <w:r w:rsidRPr="00C531F2">
      <w:rPr>
        <w:noProof/>
      </w:rPr>
      <w:t>3</w:t>
    </w:r>
    <w:r w:rsidRPr="00C531F2">
      <w:fldChar w:fldCharType="end"/>
    </w:r>
    <w:r w:rsidRPr="00C531F2">
      <w:t xml:space="preserve"> -</w:t>
    </w:r>
  </w:p>
  <w:p w14:paraId="0D7C5B1D" w14:textId="61180455" w:rsidR="00E515B8" w:rsidRPr="00C531F2" w:rsidRDefault="00E515B8" w:rsidP="00C531F2">
    <w:pPr>
      <w:pStyle w:val="Header"/>
      <w:tabs>
        <w:tab w:val="clear" w:pos="4513"/>
        <w:tab w:val="clear" w:pos="9027"/>
      </w:tabs>
      <w:jc w:val="cent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72FD2" w14:textId="77777777" w:rsidR="00E515B8" w:rsidRPr="00F80936" w:rsidRDefault="00E515B8" w:rsidP="00AC5F38">
    <w:pPr>
      <w:pStyle w:val="Header"/>
      <w:spacing w:after="240"/>
      <w:jc w:val="center"/>
      <w:rPr>
        <w:lang w:val="pt-BR"/>
      </w:rPr>
    </w:pPr>
    <w:r w:rsidRPr="00F80936">
      <w:rPr>
        <w:lang w:val="pt-BR"/>
      </w:rPr>
      <w:t>G/TFA/N/BLZ/1/Add.1</w:t>
    </w:r>
  </w:p>
  <w:p w14:paraId="68D265E0" w14:textId="77777777" w:rsidR="00E515B8" w:rsidRPr="00AC5F38" w:rsidRDefault="00E515B8" w:rsidP="00AC5F38">
    <w:pPr>
      <w:pStyle w:val="Header"/>
      <w:pBdr>
        <w:bottom w:val="single" w:sz="4" w:space="1" w:color="auto"/>
      </w:pBdr>
      <w:jc w:val="center"/>
    </w:pPr>
    <w:r w:rsidRPr="00AC5F38">
      <w:t xml:space="preserve">- </w:t>
    </w:r>
    <w:r w:rsidRPr="00AC5F38">
      <w:fldChar w:fldCharType="begin"/>
    </w:r>
    <w:r w:rsidRPr="00AC5F38">
      <w:instrText xml:space="preserve"> PAGE  \* Arabic  \* MERGEFORMAT </w:instrText>
    </w:r>
    <w:r w:rsidRPr="00AC5F38">
      <w:fldChar w:fldCharType="separate"/>
    </w:r>
    <w:r w:rsidRPr="00AC5F38">
      <w:t>1</w:t>
    </w:r>
    <w:r w:rsidRPr="00AC5F38">
      <w:fldChar w:fldCharType="end"/>
    </w:r>
    <w:r w:rsidRPr="00AC5F38"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B97A19B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8C6CFA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F1FA7"/>
    <w:multiLevelType w:val="hybridMultilevel"/>
    <w:tmpl w:val="904A0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62DCE"/>
    <w:multiLevelType w:val="hybridMultilevel"/>
    <w:tmpl w:val="B37E763C"/>
    <w:lvl w:ilvl="0" w:tplc="319A58A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46A13"/>
    <w:multiLevelType w:val="hybridMultilevel"/>
    <w:tmpl w:val="C1D6BE62"/>
    <w:lvl w:ilvl="0" w:tplc="D110E45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B0475F"/>
    <w:multiLevelType w:val="hybridMultilevel"/>
    <w:tmpl w:val="904A0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13A28"/>
    <w:multiLevelType w:val="hybridMultilevel"/>
    <w:tmpl w:val="57A23888"/>
    <w:lvl w:ilvl="0" w:tplc="D110E450">
      <w:start w:val="1"/>
      <w:numFmt w:val="decimal"/>
      <w:lvlText w:val="%1."/>
      <w:lvlJc w:val="left"/>
      <w:pPr>
        <w:ind w:left="736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5" w15:restartNumberingAfterBreak="0">
    <w:nsid w:val="25DF0A38"/>
    <w:multiLevelType w:val="hybridMultilevel"/>
    <w:tmpl w:val="904A0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94246"/>
    <w:multiLevelType w:val="hybridMultilevel"/>
    <w:tmpl w:val="4246F570"/>
    <w:lvl w:ilvl="0" w:tplc="7CC28D66">
      <w:start w:val="1"/>
      <w:numFmt w:val="decimal"/>
      <w:lvlText w:val="%1."/>
      <w:lvlJc w:val="left"/>
      <w:pPr>
        <w:ind w:left="924" w:hanging="564"/>
      </w:pPr>
      <w:rPr>
        <w:rFonts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360FA9"/>
    <w:multiLevelType w:val="hybridMultilevel"/>
    <w:tmpl w:val="2E6E7602"/>
    <w:lvl w:ilvl="0" w:tplc="D110E450">
      <w:start w:val="1"/>
      <w:numFmt w:val="decimal"/>
      <w:lvlText w:val="%1."/>
      <w:lvlJc w:val="left"/>
      <w:pPr>
        <w:ind w:left="736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8" w15:restartNumberingAfterBreak="0">
    <w:nsid w:val="2B8304C1"/>
    <w:multiLevelType w:val="hybridMultilevel"/>
    <w:tmpl w:val="31C22F14"/>
    <w:lvl w:ilvl="0" w:tplc="7B248D6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D639D"/>
    <w:multiLevelType w:val="hybridMultilevel"/>
    <w:tmpl w:val="2E6E7602"/>
    <w:lvl w:ilvl="0" w:tplc="D110E450">
      <w:start w:val="1"/>
      <w:numFmt w:val="decimal"/>
      <w:lvlText w:val="%1."/>
      <w:lvlJc w:val="left"/>
      <w:pPr>
        <w:ind w:left="736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0" w15:restartNumberingAfterBreak="0">
    <w:nsid w:val="2D7221F2"/>
    <w:multiLevelType w:val="hybridMultilevel"/>
    <w:tmpl w:val="12D86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D21C4"/>
    <w:multiLevelType w:val="hybridMultilevel"/>
    <w:tmpl w:val="57A23888"/>
    <w:lvl w:ilvl="0" w:tplc="D110E450">
      <w:start w:val="1"/>
      <w:numFmt w:val="decimal"/>
      <w:lvlText w:val="%1."/>
      <w:lvlJc w:val="left"/>
      <w:pPr>
        <w:ind w:left="736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2" w15:restartNumberingAfterBreak="0">
    <w:nsid w:val="34B82696"/>
    <w:multiLevelType w:val="hybridMultilevel"/>
    <w:tmpl w:val="C0D89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06C23"/>
    <w:multiLevelType w:val="hybridMultilevel"/>
    <w:tmpl w:val="B50ADB5A"/>
    <w:lvl w:ilvl="0" w:tplc="9BF8232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D96921"/>
    <w:multiLevelType w:val="hybridMultilevel"/>
    <w:tmpl w:val="60228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F2E9C"/>
    <w:multiLevelType w:val="hybridMultilevel"/>
    <w:tmpl w:val="ED00D340"/>
    <w:lvl w:ilvl="0" w:tplc="D110E45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4C014B"/>
    <w:multiLevelType w:val="hybridMultilevel"/>
    <w:tmpl w:val="57A23888"/>
    <w:lvl w:ilvl="0" w:tplc="D110E450">
      <w:start w:val="1"/>
      <w:numFmt w:val="decimal"/>
      <w:lvlText w:val="%1."/>
      <w:lvlJc w:val="left"/>
      <w:pPr>
        <w:ind w:left="736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7" w15:restartNumberingAfterBreak="0">
    <w:nsid w:val="44AD5F3B"/>
    <w:multiLevelType w:val="hybridMultilevel"/>
    <w:tmpl w:val="6B7E31C4"/>
    <w:lvl w:ilvl="0" w:tplc="7B248D6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4A75F5"/>
    <w:multiLevelType w:val="hybridMultilevel"/>
    <w:tmpl w:val="A85C5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7012D"/>
    <w:multiLevelType w:val="hybridMultilevel"/>
    <w:tmpl w:val="B726D784"/>
    <w:lvl w:ilvl="0" w:tplc="D110E45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21B1E"/>
    <w:multiLevelType w:val="hybridMultilevel"/>
    <w:tmpl w:val="29A27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948C5"/>
    <w:multiLevelType w:val="multilevel"/>
    <w:tmpl w:val="F398BD6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32" w15:restartNumberingAfterBreak="0">
    <w:nsid w:val="57454AB1"/>
    <w:multiLevelType w:val="multilevel"/>
    <w:tmpl w:val="E6E213F6"/>
    <w:numStyleLink w:val="LegalHeadings"/>
  </w:abstractNum>
  <w:abstractNum w:abstractNumId="33" w15:restartNumberingAfterBreak="0">
    <w:nsid w:val="57551E12"/>
    <w:multiLevelType w:val="multilevel"/>
    <w:tmpl w:val="E6E213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34" w15:restartNumberingAfterBreak="0">
    <w:nsid w:val="5C294D95"/>
    <w:multiLevelType w:val="hybridMultilevel"/>
    <w:tmpl w:val="DCA42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568CC"/>
    <w:multiLevelType w:val="hybridMultilevel"/>
    <w:tmpl w:val="B37E763C"/>
    <w:lvl w:ilvl="0" w:tplc="319A58A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047527"/>
    <w:multiLevelType w:val="hybridMultilevel"/>
    <w:tmpl w:val="812011EE"/>
    <w:lvl w:ilvl="0" w:tplc="319A58A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424D4"/>
    <w:multiLevelType w:val="hybridMultilevel"/>
    <w:tmpl w:val="CEF4E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5589A"/>
    <w:multiLevelType w:val="hybridMultilevel"/>
    <w:tmpl w:val="8E445FF6"/>
    <w:lvl w:ilvl="0" w:tplc="4D5E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641518"/>
    <w:multiLevelType w:val="hybridMultilevel"/>
    <w:tmpl w:val="C1D6BE62"/>
    <w:lvl w:ilvl="0" w:tplc="D110E45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8C611C"/>
    <w:multiLevelType w:val="hybridMultilevel"/>
    <w:tmpl w:val="1DF23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45432"/>
    <w:multiLevelType w:val="hybridMultilevel"/>
    <w:tmpl w:val="6B7E31C4"/>
    <w:lvl w:ilvl="0" w:tplc="7B248D6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3"/>
  </w:num>
  <w:num w:numId="7">
    <w:abstractNumId w:val="32"/>
  </w:num>
  <w:num w:numId="8">
    <w:abstractNumId w:val="31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6"/>
  </w:num>
  <w:num w:numId="17">
    <w:abstractNumId w:val="27"/>
  </w:num>
  <w:num w:numId="18">
    <w:abstractNumId w:val="18"/>
  </w:num>
  <w:num w:numId="19">
    <w:abstractNumId w:val="36"/>
  </w:num>
  <w:num w:numId="20">
    <w:abstractNumId w:val="15"/>
  </w:num>
  <w:num w:numId="21">
    <w:abstractNumId w:val="13"/>
  </w:num>
  <w:num w:numId="22">
    <w:abstractNumId w:val="10"/>
  </w:num>
  <w:num w:numId="23">
    <w:abstractNumId w:val="41"/>
  </w:num>
  <w:num w:numId="24">
    <w:abstractNumId w:val="20"/>
  </w:num>
  <w:num w:numId="25">
    <w:abstractNumId w:val="22"/>
  </w:num>
  <w:num w:numId="26">
    <w:abstractNumId w:val="24"/>
  </w:num>
  <w:num w:numId="27">
    <w:abstractNumId w:val="28"/>
  </w:num>
  <w:num w:numId="28">
    <w:abstractNumId w:val="38"/>
  </w:num>
  <w:num w:numId="29">
    <w:abstractNumId w:val="30"/>
  </w:num>
  <w:num w:numId="30">
    <w:abstractNumId w:val="34"/>
  </w:num>
  <w:num w:numId="31">
    <w:abstractNumId w:val="37"/>
  </w:num>
  <w:num w:numId="32">
    <w:abstractNumId w:val="35"/>
  </w:num>
  <w:num w:numId="33">
    <w:abstractNumId w:val="39"/>
  </w:num>
  <w:num w:numId="34">
    <w:abstractNumId w:val="11"/>
  </w:num>
  <w:num w:numId="35">
    <w:abstractNumId w:val="16"/>
  </w:num>
  <w:num w:numId="36">
    <w:abstractNumId w:val="25"/>
  </w:num>
  <w:num w:numId="37">
    <w:abstractNumId w:val="29"/>
  </w:num>
  <w:num w:numId="38">
    <w:abstractNumId w:val="40"/>
  </w:num>
  <w:num w:numId="39">
    <w:abstractNumId w:val="21"/>
  </w:num>
  <w:num w:numId="40">
    <w:abstractNumId w:val="26"/>
  </w:num>
  <w:num w:numId="41">
    <w:abstractNumId w:val="14"/>
  </w:num>
  <w:num w:numId="42">
    <w:abstractNumId w:val="17"/>
  </w:num>
  <w:num w:numId="43">
    <w:abstractNumId w:val="19"/>
  </w:num>
  <w:num w:numId="44">
    <w:abstractNumId w:val="42"/>
  </w:num>
  <w:num w:numId="45">
    <w:abstractNumId w:val="12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CC4"/>
    <w:rsid w:val="000272F6"/>
    <w:rsid w:val="00037AC4"/>
    <w:rsid w:val="000423BF"/>
    <w:rsid w:val="00060528"/>
    <w:rsid w:val="000A4945"/>
    <w:rsid w:val="000B31E1"/>
    <w:rsid w:val="000F6D38"/>
    <w:rsid w:val="0011356B"/>
    <w:rsid w:val="0013337F"/>
    <w:rsid w:val="00182B84"/>
    <w:rsid w:val="0018471B"/>
    <w:rsid w:val="001E291F"/>
    <w:rsid w:val="00201146"/>
    <w:rsid w:val="00205AF5"/>
    <w:rsid w:val="00231975"/>
    <w:rsid w:val="00233408"/>
    <w:rsid w:val="00262152"/>
    <w:rsid w:val="0027067B"/>
    <w:rsid w:val="002A3D46"/>
    <w:rsid w:val="003156C6"/>
    <w:rsid w:val="00341656"/>
    <w:rsid w:val="003457DE"/>
    <w:rsid w:val="00347DA3"/>
    <w:rsid w:val="003572B4"/>
    <w:rsid w:val="003740CD"/>
    <w:rsid w:val="00395C3C"/>
    <w:rsid w:val="00400727"/>
    <w:rsid w:val="00411D8C"/>
    <w:rsid w:val="004131E6"/>
    <w:rsid w:val="0044253B"/>
    <w:rsid w:val="00460B8A"/>
    <w:rsid w:val="00462F23"/>
    <w:rsid w:val="00467032"/>
    <w:rsid w:val="0046754A"/>
    <w:rsid w:val="00491021"/>
    <w:rsid w:val="004F0C05"/>
    <w:rsid w:val="004F203A"/>
    <w:rsid w:val="005336B8"/>
    <w:rsid w:val="00544326"/>
    <w:rsid w:val="00547B5F"/>
    <w:rsid w:val="005833E9"/>
    <w:rsid w:val="005A1A22"/>
    <w:rsid w:val="005B04B9"/>
    <w:rsid w:val="005B68C7"/>
    <w:rsid w:val="005B7054"/>
    <w:rsid w:val="005C1FFE"/>
    <w:rsid w:val="005D5981"/>
    <w:rsid w:val="005F30CB"/>
    <w:rsid w:val="006057D5"/>
    <w:rsid w:val="00612644"/>
    <w:rsid w:val="006423CF"/>
    <w:rsid w:val="00674CCD"/>
    <w:rsid w:val="0068705E"/>
    <w:rsid w:val="006E3151"/>
    <w:rsid w:val="006F5826"/>
    <w:rsid w:val="00700181"/>
    <w:rsid w:val="007141CF"/>
    <w:rsid w:val="00745146"/>
    <w:rsid w:val="007577E3"/>
    <w:rsid w:val="00760DB3"/>
    <w:rsid w:val="00781681"/>
    <w:rsid w:val="007909EA"/>
    <w:rsid w:val="007E6507"/>
    <w:rsid w:val="007F2B8E"/>
    <w:rsid w:val="007F32D1"/>
    <w:rsid w:val="00807247"/>
    <w:rsid w:val="00815DFC"/>
    <w:rsid w:val="00840C2B"/>
    <w:rsid w:val="0084576A"/>
    <w:rsid w:val="008676A8"/>
    <w:rsid w:val="008739FD"/>
    <w:rsid w:val="0088410D"/>
    <w:rsid w:val="00893E85"/>
    <w:rsid w:val="008A0576"/>
    <w:rsid w:val="008B5E06"/>
    <w:rsid w:val="008E372C"/>
    <w:rsid w:val="00905C56"/>
    <w:rsid w:val="009078E8"/>
    <w:rsid w:val="0095491F"/>
    <w:rsid w:val="00996606"/>
    <w:rsid w:val="009A3A87"/>
    <w:rsid w:val="009A6F54"/>
    <w:rsid w:val="009C23F0"/>
    <w:rsid w:val="009D7172"/>
    <w:rsid w:val="00A026F1"/>
    <w:rsid w:val="00A548F7"/>
    <w:rsid w:val="00A6057A"/>
    <w:rsid w:val="00A74017"/>
    <w:rsid w:val="00AA332C"/>
    <w:rsid w:val="00AB62F2"/>
    <w:rsid w:val="00AC27F8"/>
    <w:rsid w:val="00AC5F38"/>
    <w:rsid w:val="00AD2817"/>
    <w:rsid w:val="00AD4C72"/>
    <w:rsid w:val="00AE2AEE"/>
    <w:rsid w:val="00AF2678"/>
    <w:rsid w:val="00B00276"/>
    <w:rsid w:val="00B230EC"/>
    <w:rsid w:val="00B52738"/>
    <w:rsid w:val="00B56EDC"/>
    <w:rsid w:val="00BB1F84"/>
    <w:rsid w:val="00BC5AFD"/>
    <w:rsid w:val="00BC7BA5"/>
    <w:rsid w:val="00BE5468"/>
    <w:rsid w:val="00C11EAC"/>
    <w:rsid w:val="00C15F6D"/>
    <w:rsid w:val="00C305D7"/>
    <w:rsid w:val="00C30F2A"/>
    <w:rsid w:val="00C43456"/>
    <w:rsid w:val="00C531F2"/>
    <w:rsid w:val="00C65C0C"/>
    <w:rsid w:val="00C808FC"/>
    <w:rsid w:val="00C84CFA"/>
    <w:rsid w:val="00CA1AE7"/>
    <w:rsid w:val="00CD7D97"/>
    <w:rsid w:val="00CE3EE6"/>
    <w:rsid w:val="00CE4BA1"/>
    <w:rsid w:val="00D000C7"/>
    <w:rsid w:val="00D221B8"/>
    <w:rsid w:val="00D50D98"/>
    <w:rsid w:val="00D52A9D"/>
    <w:rsid w:val="00D55AAD"/>
    <w:rsid w:val="00D66B9E"/>
    <w:rsid w:val="00D70CC4"/>
    <w:rsid w:val="00D747AE"/>
    <w:rsid w:val="00D76B16"/>
    <w:rsid w:val="00D91B93"/>
    <w:rsid w:val="00D9226C"/>
    <w:rsid w:val="00DA20BD"/>
    <w:rsid w:val="00DB63FF"/>
    <w:rsid w:val="00DD1585"/>
    <w:rsid w:val="00DE50DB"/>
    <w:rsid w:val="00DF6AE1"/>
    <w:rsid w:val="00E00E6E"/>
    <w:rsid w:val="00E05C7A"/>
    <w:rsid w:val="00E06209"/>
    <w:rsid w:val="00E46FD5"/>
    <w:rsid w:val="00E515B8"/>
    <w:rsid w:val="00E544BB"/>
    <w:rsid w:val="00E56545"/>
    <w:rsid w:val="00E5671D"/>
    <w:rsid w:val="00EA4D4D"/>
    <w:rsid w:val="00EA5D4F"/>
    <w:rsid w:val="00EB1D93"/>
    <w:rsid w:val="00EB6C56"/>
    <w:rsid w:val="00ED1D47"/>
    <w:rsid w:val="00ED280B"/>
    <w:rsid w:val="00ED54E0"/>
    <w:rsid w:val="00F04A9D"/>
    <w:rsid w:val="00F13072"/>
    <w:rsid w:val="00F32397"/>
    <w:rsid w:val="00F40595"/>
    <w:rsid w:val="00F75C50"/>
    <w:rsid w:val="00F80936"/>
    <w:rsid w:val="00F94D04"/>
    <w:rsid w:val="00FA390E"/>
    <w:rsid w:val="00FA42F1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CC47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5F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C5F3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C5F3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C5F3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C5F3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C5F3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C5F3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C5F3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C5F3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C5F3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C5F38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AC5F38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AC5F38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AC5F38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AC5F38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AC5F38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AC5F38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AC5F38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AC5F38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AC5F3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C5F3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AC5F3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C5F38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AC5F3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C5F38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AC5F3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C5F38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AC5F38"/>
    <w:pPr>
      <w:numPr>
        <w:numId w:val="6"/>
      </w:numPr>
    </w:pPr>
  </w:style>
  <w:style w:type="paragraph" w:styleId="ListBullet">
    <w:name w:val="List Bullet"/>
    <w:basedOn w:val="Normal"/>
    <w:uiPriority w:val="1"/>
    <w:rsid w:val="00AC5F3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C5F38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C5F38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C5F38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C5F38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AC5F3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C5F38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46754A"/>
    <w:rPr>
      <w:rFonts w:ascii="Verdana" w:eastAsia="Calibri" w:hAnsi="Verdana" w:cs="Times New Roman"/>
      <w:sz w:val="18"/>
      <w:lang w:val="es-ES"/>
    </w:rPr>
  </w:style>
  <w:style w:type="paragraph" w:styleId="Caption">
    <w:name w:val="caption"/>
    <w:basedOn w:val="Normal"/>
    <w:next w:val="Normal"/>
    <w:uiPriority w:val="6"/>
    <w:qFormat/>
    <w:rsid w:val="00AC5F3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C5F38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AC5F3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C5F38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AC5F38"/>
    <w:rPr>
      <w:szCs w:val="20"/>
    </w:rPr>
  </w:style>
  <w:style w:type="character" w:customStyle="1" w:styleId="EndnoteTextChar">
    <w:name w:val="Endnote Text Char"/>
    <w:link w:val="EndnoteText"/>
    <w:uiPriority w:val="49"/>
    <w:rsid w:val="00AC5F38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C5F38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46754A"/>
    <w:rPr>
      <w:rFonts w:ascii="Verdana" w:eastAsia="Calibri" w:hAnsi="Verdana" w:cs="Times New Roman"/>
      <w:i/>
      <w:sz w:val="18"/>
      <w:lang w:val="es-ES"/>
    </w:rPr>
  </w:style>
  <w:style w:type="paragraph" w:styleId="Footer">
    <w:name w:val="footer"/>
    <w:basedOn w:val="Normal"/>
    <w:link w:val="FooterChar"/>
    <w:uiPriority w:val="3"/>
    <w:rsid w:val="00AC5F3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C5F38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AC5F38"/>
    <w:pPr>
      <w:ind w:left="567" w:right="567" w:firstLine="0"/>
    </w:pPr>
  </w:style>
  <w:style w:type="character" w:styleId="FootnoteReference">
    <w:name w:val="footnote reference"/>
    <w:uiPriority w:val="5"/>
    <w:rsid w:val="00AC5F38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AC5F3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C5F38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AC5F3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C5F3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AC5F3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C5F3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C5F3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C5F3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C5F3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C5F3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C5F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C5F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C5F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C5F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C5F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C5F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C5F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C5F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C5F3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AC5F38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C5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F38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AC5F3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C5F38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AC5F3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C5F3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C5F3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C5F3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AC5F3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C5F38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C5F3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AC5F3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C5F3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C5F38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AC5F38"/>
  </w:style>
  <w:style w:type="paragraph" w:styleId="BlockText">
    <w:name w:val="Block Text"/>
    <w:basedOn w:val="Normal"/>
    <w:uiPriority w:val="99"/>
    <w:semiHidden/>
    <w:unhideWhenUsed/>
    <w:rsid w:val="00AC5F3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C5F3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C5F38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C5F3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5F38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C5F3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C5F38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C5F3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C5F38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5F3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5F38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AC5F38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AC5F3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C5F38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AC5F38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AC5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5F38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C5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C5F38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C5F38"/>
  </w:style>
  <w:style w:type="character" w:customStyle="1" w:styleId="DateChar">
    <w:name w:val="Date Char"/>
    <w:basedOn w:val="DefaultParagraphFont"/>
    <w:link w:val="Date"/>
    <w:uiPriority w:val="99"/>
    <w:semiHidden/>
    <w:rsid w:val="00AC5F38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C5F3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5F38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C5F3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C5F38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AC5F38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AC5F3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C5F3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C5F38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AC5F38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C5F3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C5F38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AC5F38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AC5F38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AC5F38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AC5F38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5F3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5F38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AC5F38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AC5F38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AC5F38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AC5F3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C5F3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C5F3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C5F3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C5F3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C5F3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C5F3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C5F3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C5F3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C5F3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C5F38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C5F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C5F38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AC5F38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AC5F38"/>
    <w:rPr>
      <w:lang w:val="es-ES"/>
    </w:rPr>
  </w:style>
  <w:style w:type="paragraph" w:styleId="List">
    <w:name w:val="List"/>
    <w:basedOn w:val="Normal"/>
    <w:uiPriority w:val="99"/>
    <w:semiHidden/>
    <w:unhideWhenUsed/>
    <w:rsid w:val="00AC5F3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C5F3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C5F3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C5F3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C5F3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C5F3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C5F3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C5F3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C5F3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C5F3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C5F3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C5F3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C5F3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C5F3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C5F3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C5F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C5F38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C5F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C5F38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AC5F38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AC5F3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C5F3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C5F3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C5F38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AC5F38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AC5F38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AC5F3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5F38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AC5F3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AC5F38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C5F3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C5F38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C5F3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C5F38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AC5F38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AC5F38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AC5F38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AC5F3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AC5F38"/>
    <w:pPr>
      <w:spacing w:after="240"/>
      <w:jc w:val="center"/>
    </w:pPr>
    <w:rPr>
      <w:rFonts w:eastAsia="Calibri" w:cs="Times New Roman"/>
      <w:color w:val="006283"/>
    </w:rPr>
  </w:style>
  <w:style w:type="table" w:customStyle="1" w:styleId="TableGrid1">
    <w:name w:val="Table Grid1"/>
    <w:basedOn w:val="TableNormal"/>
    <w:next w:val="TableGrid"/>
    <w:uiPriority w:val="59"/>
    <w:rsid w:val="00D70C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70C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70C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B62F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548F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semiHidden/>
    <w:unhideWhenUsed/>
    <w:rsid w:val="00AC5F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C5F3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C5F3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C5F3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C5F3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C5F3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C5F3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ableGrid20">
    <w:name w:val="Table Grid 2"/>
    <w:basedOn w:val="TableNormal"/>
    <w:uiPriority w:val="99"/>
    <w:semiHidden/>
    <w:unhideWhenUsed/>
    <w:rsid w:val="00AC5F38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0">
    <w:name w:val="Table Grid 3"/>
    <w:basedOn w:val="TableNormal"/>
    <w:uiPriority w:val="99"/>
    <w:semiHidden/>
    <w:unhideWhenUsed/>
    <w:rsid w:val="00AC5F38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0">
    <w:name w:val="Table Grid 4"/>
    <w:basedOn w:val="TableNormal"/>
    <w:uiPriority w:val="99"/>
    <w:semiHidden/>
    <w:unhideWhenUsed/>
    <w:rsid w:val="00AC5F38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AC5F3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C5F3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C5F3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C5F3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C5F3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C5F3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C5F3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C5F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C5F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C5F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C5F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C5F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C5F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C5F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C5F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C5F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C5F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C5F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C5F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C5F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C5F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semiHidden/>
    <w:unhideWhenUsed/>
    <w:rsid w:val="00AC5F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C5F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C5F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C5F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C5F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C5F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C5F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AC5F38"/>
    <w:rPr>
      <w:color w:val="2B579A"/>
      <w:shd w:val="clear" w:color="auto" w:fill="E1DFDD"/>
      <w:lang w:val="es-ES"/>
    </w:rPr>
  </w:style>
  <w:style w:type="character" w:customStyle="1" w:styleId="Hipervnculointeligente1">
    <w:name w:val="Hipervínculo inteligente1"/>
    <w:basedOn w:val="DefaultParagraphFont"/>
    <w:uiPriority w:val="99"/>
    <w:semiHidden/>
    <w:unhideWhenUsed/>
    <w:rsid w:val="00AC5F38"/>
    <w:rPr>
      <w:u w:val="dotted"/>
      <w:lang w:val="es-ES"/>
    </w:rPr>
  </w:style>
  <w:style w:type="table" w:styleId="LightList">
    <w:name w:val="Light List"/>
    <w:basedOn w:val="TableNormal"/>
    <w:uiPriority w:val="61"/>
    <w:semiHidden/>
    <w:unhideWhenUsed/>
    <w:rsid w:val="00AC5F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C5F3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C5F3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C5F3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C5F3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C5F3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C5F3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sid w:val="00AC5F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C5F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C5F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C5F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C5F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C5F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C5F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C5F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C5F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C5F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C5F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C5F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C5F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C5F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AC5F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C5F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C5F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C5F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C5F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C5F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C5F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semiHidden/>
    <w:unhideWhenUsed/>
    <w:rsid w:val="00AC5F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C5F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C5F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C5F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C5F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C5F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C5F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AC5F38"/>
    <w:rPr>
      <w:color w:val="605E5C"/>
      <w:shd w:val="clear" w:color="auto" w:fill="E1DFDD"/>
      <w:lang w:val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AC5F38"/>
    <w:rPr>
      <w:color w:val="2B579A"/>
      <w:shd w:val="clear" w:color="auto" w:fill="E1DFDD"/>
      <w:lang w:val="es-ES"/>
    </w:rPr>
  </w:style>
  <w:style w:type="table" w:styleId="LightShading">
    <w:name w:val="Light Shading"/>
    <w:basedOn w:val="TableNormal"/>
    <w:uiPriority w:val="60"/>
    <w:semiHidden/>
    <w:unhideWhenUsed/>
    <w:rsid w:val="00AC5F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C5F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C5F3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C5F3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C5F3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C5F3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C5F3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semiHidden/>
    <w:unhideWhenUsed/>
    <w:rsid w:val="00AC5F3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C5F3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C5F3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C5F3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C5F3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C5F3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C5F3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C5F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C5F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C5F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C5F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C5F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C5F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C5F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semiHidden/>
    <w:unhideWhenUsed/>
    <w:rsid w:val="00AC5F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C5F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C5F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C5F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C5F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C5F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C5F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AC5F38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C5F38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C5F38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AC5F38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C5F38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C5F38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C5F38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AC5F38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C5F38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C5F38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C5F38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C5F38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0">
    <w:name w:val="Table Grid 1"/>
    <w:basedOn w:val="TableNormal"/>
    <w:uiPriority w:val="99"/>
    <w:semiHidden/>
    <w:unhideWhenUsed/>
    <w:rsid w:val="00AC5F38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AC5F3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C5F3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C5F38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C5F38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C5F38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C5F3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C5F38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AC5F38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C5F38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C5F38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C5F38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C5F38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C5F38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1">
    <w:name w:val="Grid Table 3 Accent 1"/>
    <w:basedOn w:val="TableNormal"/>
    <w:uiPriority w:val="48"/>
    <w:rsid w:val="00AC5F3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C5F3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C5F3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C5F3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C5F3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C5F3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AC5F3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C5F3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C5F3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C5F3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C5F3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C5F3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50">
    <w:name w:val="Table Grid 5"/>
    <w:basedOn w:val="TableNormal"/>
    <w:uiPriority w:val="99"/>
    <w:semiHidden/>
    <w:unhideWhenUsed/>
    <w:rsid w:val="00AC5F38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dTable5Dark">
    <w:name w:val="Grid Table 5 Dark"/>
    <w:basedOn w:val="TableNormal"/>
    <w:uiPriority w:val="50"/>
    <w:rsid w:val="00AC5F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C5F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C5F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C5F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C5F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C5F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C5F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Grid6">
    <w:name w:val="Table Grid 6"/>
    <w:basedOn w:val="TableNormal"/>
    <w:uiPriority w:val="99"/>
    <w:semiHidden/>
    <w:unhideWhenUsed/>
    <w:rsid w:val="00AC5F38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dTable6Colorful">
    <w:name w:val="Grid Table 6 Colorful"/>
    <w:basedOn w:val="TableNormal"/>
    <w:uiPriority w:val="51"/>
    <w:rsid w:val="00AC5F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C5F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C5F3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C5F3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C5F3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C5F3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C5F3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7">
    <w:name w:val="Table Grid 7"/>
    <w:basedOn w:val="TableNormal"/>
    <w:uiPriority w:val="99"/>
    <w:semiHidden/>
    <w:unhideWhenUsed/>
    <w:rsid w:val="00AC5F38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dTable7Colorful">
    <w:name w:val="Grid Table 7 Colorful"/>
    <w:basedOn w:val="TableNormal"/>
    <w:uiPriority w:val="52"/>
    <w:rsid w:val="00AC5F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C5F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C5F3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C5F3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C5F3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C5F3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C5F3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C5F38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C5F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3Deffects1">
    <w:name w:val="Table 3D effects 1"/>
    <w:basedOn w:val="TableNormal"/>
    <w:uiPriority w:val="99"/>
    <w:semiHidden/>
    <w:unhideWhenUsed/>
    <w:rsid w:val="00AC5F38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C5F38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C5F38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C5F38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C5F38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C5F38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C5F38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C5F38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C5F38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C5F38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C5F38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AC5F3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AC5F3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AC5F3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AC5F3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AC5F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C5F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C5F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C5F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C5F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C5F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C5F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C5F3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C5F3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C5F3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C5F3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C5F3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C5F3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C5F3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C5F3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C5F38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C5F38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C5F38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C5F38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C5F38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C5F38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C5F3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C5F3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C5F3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C5F3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C5F3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C5F3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C5F3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C5F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C5F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C5F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C5F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C5F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C5F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C5F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C5F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C5F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C5F3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C5F3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C5F3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C5F3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C5F3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C5F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C5F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C5F3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C5F3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C5F3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C5F3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C5F3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AC5F38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AC5F38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lainTable1">
    <w:name w:val="Plain Table 1"/>
    <w:basedOn w:val="TableNormal"/>
    <w:uiPriority w:val="41"/>
    <w:rsid w:val="00AC5F3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C5F3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C5F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C5F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C5F3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AC5F38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C5F38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C5F38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C5F38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C5F38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C5F38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AC5F38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C5F38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C5F38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AC5F38"/>
    <w:rPr>
      <w:rFonts w:ascii="Verdana" w:eastAsia="Calibri" w:hAnsi="Verdana" w:cs="Times New Roman"/>
      <w:sz w:val="18"/>
    </w:rPr>
  </w:style>
  <w:style w:type="character" w:customStyle="1" w:styleId="FollowUpChar">
    <w:name w:val="FollowUp Char"/>
    <w:link w:val="FollowUp"/>
    <w:uiPriority w:val="6"/>
    <w:rsid w:val="00AC5F38"/>
    <w:rPr>
      <w:rFonts w:ascii="Verdana" w:eastAsia="Calibri" w:hAnsi="Verdana" w:cs="Times New Roman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eader" Target="header1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B5F35F72.dotm</Template>
  <TotalTime>0</TotalTime>
  <Pages>4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NOTIFICACIÓN DE LOS COMPROMISOS DE LAS DIFERENTES CATEGORÍAS  EN VIRTUD DEL ACUERDO SOBRE FACILITACIÓN DEL COMERCIO</vt:lpstr>
      <vt:lpstr>NOTIFICACIÓN DE LOS COMPROMISOS DE LAS DIFERENTES CATEGORÍAS  EN VIRTUD DEL ACUERDO SOBRE FACILITACIÓN DEL COMERCIO</vt:lpstr>
    </vt:vector>
  </TitlesOfParts>
  <Manager/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LOS COMPROMISOS DE LAS DIFERENTES CATEGORÍAS  EN VIRTUD DEL ACUERDO SOBRE FACILITACIÓN DEL COMERCIO</dc:title>
  <dc:creator/>
  <dc:description>LDIMD - DTU</dc:description>
  <cp:lastModifiedBy/>
  <cp:revision>1</cp:revision>
  <cp:lastPrinted>2019-09-24T06:49:00Z</cp:lastPrinted>
  <dcterms:created xsi:type="dcterms:W3CDTF">2020-07-17T10:37:00Z</dcterms:created>
  <dcterms:modified xsi:type="dcterms:W3CDTF">2020-07-17T10:37:00Z</dcterms:modified>
</cp:coreProperties>
</file>