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DA" w:rsidRPr="00E77FAF" w:rsidRDefault="00E77FAF" w:rsidP="00E77FAF">
      <w:pPr>
        <w:pStyle w:val="Title"/>
        <w:rPr>
          <w:caps w:val="0"/>
          <w:kern w:val="0"/>
        </w:rPr>
      </w:pPr>
      <w:r w:rsidRPr="00E77FAF">
        <w:rPr>
          <w:caps w:val="0"/>
          <w:kern w:val="0"/>
        </w:rPr>
        <w:t>NOTIFICATION AU TITRE DE L'ARTICLE 22:1 ET 22:2 DE</w:t>
      </w:r>
      <w:r w:rsidRPr="00E77FAF">
        <w:rPr>
          <w:caps w:val="0"/>
          <w:kern w:val="0"/>
        </w:rPr>
        <w:br/>
        <w:t>L'ACCORD SUR LA FACILITATION DES ÉCHANGES</w:t>
      </w:r>
    </w:p>
    <w:p w:rsidR="005E7935" w:rsidRPr="00E77FAF" w:rsidRDefault="00E77FAF" w:rsidP="00E77FAF">
      <w:pPr>
        <w:pStyle w:val="Title2"/>
        <w:rPr>
          <w:rFonts w:eastAsia="SimSun"/>
          <w:caps w:val="0"/>
          <w:lang w:eastAsia="zh-CN"/>
        </w:rPr>
      </w:pPr>
      <w:r w:rsidRPr="00E77FAF">
        <w:rPr>
          <w:caps w:val="0"/>
        </w:rPr>
        <w:t xml:space="preserve">COMMUNICATION PRÉSENTÉE PAR </w:t>
      </w:r>
      <w:r w:rsidR="00265137">
        <w:rPr>
          <w:caps w:val="0"/>
        </w:rPr>
        <w:t>XXXXX</w:t>
      </w:r>
    </w:p>
    <w:p w:rsidR="005E7935" w:rsidRPr="00E77FAF" w:rsidRDefault="004579DA" w:rsidP="00E77FAF">
      <w:r w:rsidRPr="00E77FAF">
        <w:t>La communication ci</w:t>
      </w:r>
      <w:r w:rsidR="00E77FAF" w:rsidRPr="00E77FAF">
        <w:t>-</w:t>
      </w:r>
      <w:r w:rsidRPr="00E77FAF">
        <w:t xml:space="preserve">après, datée du </w:t>
      </w:r>
      <w:r w:rsidR="00265137">
        <w:t>XXXXXXXX</w:t>
      </w:r>
      <w:r w:rsidRPr="00E77FAF">
        <w:t xml:space="preserve">, est distribuée à la demande de la délégation de </w:t>
      </w:r>
      <w:r w:rsidR="00265137">
        <w:t>XXXXXXXX</w:t>
      </w:r>
      <w:r w:rsidRPr="00E77FAF">
        <w:rPr>
          <w:rFonts w:eastAsia="SimSun"/>
          <w:lang w:eastAsia="zh-CN"/>
        </w:rPr>
        <w:t xml:space="preserve"> pour l'information des Membres</w:t>
      </w:r>
      <w:r w:rsidR="00616A3A" w:rsidRPr="00E77FAF">
        <w:rPr>
          <w:rFonts w:eastAsia="SimSun"/>
          <w:lang w:eastAsia="zh-CN"/>
        </w:rPr>
        <w:t>.</w:t>
      </w:r>
    </w:p>
    <w:p w:rsidR="00913404" w:rsidRPr="00E77FAF" w:rsidRDefault="00913404" w:rsidP="00E77FAF"/>
    <w:p w:rsidR="005E7935" w:rsidRPr="00E77FAF" w:rsidRDefault="00E77FAF" w:rsidP="00E77FAF">
      <w:pPr>
        <w:jc w:val="center"/>
        <w:rPr>
          <w:b/>
        </w:rPr>
      </w:pPr>
      <w:r w:rsidRPr="00E77FAF">
        <w:rPr>
          <w:b/>
        </w:rPr>
        <w:t>_______________</w:t>
      </w:r>
    </w:p>
    <w:p w:rsidR="005E7935" w:rsidRPr="00E77FAF" w:rsidRDefault="005E7935" w:rsidP="00E77FAF"/>
    <w:p w:rsidR="00913404" w:rsidRPr="00E77FAF" w:rsidRDefault="00913404" w:rsidP="00E77FAF"/>
    <w:p w:rsidR="005E7935" w:rsidRPr="00E77FAF" w:rsidRDefault="00265137" w:rsidP="00E77FAF">
      <w:r>
        <w:rPr>
          <w:rFonts w:eastAsia="SimSun"/>
          <w:lang w:eastAsia="zh-CN"/>
        </w:rPr>
        <w:t>XXXXXXXXX</w:t>
      </w:r>
      <w:r w:rsidR="005E4E86" w:rsidRPr="00E77FAF">
        <w:t xml:space="preserve"> </w:t>
      </w:r>
      <w:r w:rsidR="004579DA" w:rsidRPr="00E77FAF">
        <w:t>présente les notifications suivantes conformément à l'article 22:1 et 22:2 de l'Accord sur la facilitation des échanges</w:t>
      </w:r>
      <w:r w:rsidR="005E4E86" w:rsidRPr="00E77FAF">
        <w:t xml:space="preserve"> (WT/L/931).</w:t>
      </w:r>
    </w:p>
    <w:p w:rsidR="005E7935" w:rsidRPr="00E77FAF" w:rsidRDefault="005E7935" w:rsidP="00E77FAF"/>
    <w:p w:rsidR="005E7935" w:rsidRPr="00E77FAF" w:rsidRDefault="005E4E86" w:rsidP="00E77FAF">
      <w:pPr>
        <w:numPr>
          <w:ilvl w:val="0"/>
          <w:numId w:val="9"/>
        </w:numPr>
        <w:ind w:left="567" w:hanging="567"/>
      </w:pPr>
      <w:r w:rsidRPr="00E77FAF">
        <w:t xml:space="preserve">Notification </w:t>
      </w:r>
      <w:r w:rsidR="004579DA" w:rsidRPr="00E77FAF">
        <w:t>au titre de l'article</w:t>
      </w:r>
      <w:r w:rsidRPr="00E77FAF">
        <w:t xml:space="preserve"> </w:t>
      </w:r>
      <w:r w:rsidR="004579DA" w:rsidRPr="00E77FAF">
        <w:t>22:1</w:t>
      </w:r>
    </w:p>
    <w:p w:rsidR="007632BD" w:rsidRPr="00E77FAF" w:rsidRDefault="007632BD" w:rsidP="00E77FAF"/>
    <w:p w:rsidR="005E7935" w:rsidRPr="00E77FAF" w:rsidRDefault="004579DA" w:rsidP="00E77FAF">
      <w:pPr>
        <w:rPr>
          <w:rFonts w:eastAsia="SimSun"/>
          <w:lang w:eastAsia="zh-CN"/>
        </w:rPr>
      </w:pPr>
      <w:r w:rsidRPr="00265137">
        <w:rPr>
          <w:b/>
        </w:rPr>
        <w:t>Membre donateur</w:t>
      </w:r>
      <w:r w:rsidR="00E77FAF" w:rsidRPr="00265137">
        <w:rPr>
          <w:b/>
        </w:rPr>
        <w:t>:</w:t>
      </w:r>
      <w:r w:rsidR="00E77FAF" w:rsidRPr="00E77FAF">
        <w:t xml:space="preserve"> </w:t>
      </w:r>
      <w:r w:rsidR="00265137">
        <w:rPr>
          <w:rFonts w:eastAsia="SimSun"/>
          <w:lang w:eastAsia="zh-CN"/>
        </w:rPr>
        <w:t>XXXXXXXXXX</w:t>
      </w:r>
    </w:p>
    <w:p w:rsidR="005A5837" w:rsidRPr="00E77FAF" w:rsidRDefault="005A5837" w:rsidP="00E77FAF">
      <w:pPr>
        <w:rPr>
          <w:lang w:eastAsia="zh-CN"/>
        </w:rPr>
      </w:pPr>
    </w:p>
    <w:p w:rsidR="005E7935" w:rsidRDefault="004579DA" w:rsidP="00E77FAF">
      <w:pPr>
        <w:rPr>
          <w:rFonts w:eastAsia="SimSun"/>
          <w:lang w:eastAsia="zh-CN"/>
        </w:rPr>
      </w:pPr>
      <w:r w:rsidRPr="00265137">
        <w:rPr>
          <w:b/>
        </w:rPr>
        <w:t>Période couverte par la notification</w:t>
      </w:r>
      <w:r w:rsidR="00E77FAF" w:rsidRPr="00265137">
        <w:rPr>
          <w:b/>
        </w:rPr>
        <w:t>:</w:t>
      </w:r>
      <w:r w:rsidR="00E77FAF" w:rsidRPr="00E77FAF">
        <w:t xml:space="preserve"> </w:t>
      </w:r>
      <w:r w:rsidR="00265137">
        <w:rPr>
          <w:rFonts w:eastAsia="SimSun"/>
          <w:lang w:eastAsia="zh-CN"/>
        </w:rPr>
        <w:t>XXXXXXXXXXXX</w:t>
      </w:r>
    </w:p>
    <w:p w:rsidR="00E77FAF" w:rsidRPr="00E77FAF" w:rsidRDefault="00E77FAF" w:rsidP="00E77FAF">
      <w:pPr>
        <w:rPr>
          <w:rFonts w:eastAsia="SimSun"/>
          <w:lang w:eastAsia="zh-CN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2621"/>
        <w:gridCol w:w="1467"/>
        <w:gridCol w:w="1701"/>
        <w:gridCol w:w="1701"/>
        <w:gridCol w:w="1490"/>
      </w:tblGrid>
      <w:tr w:rsidR="005E7935" w:rsidRPr="00E77FAF" w:rsidTr="00E77FAF">
        <w:trPr>
          <w:tblHeader/>
        </w:trPr>
        <w:tc>
          <w:tcPr>
            <w:tcW w:w="2621" w:type="dxa"/>
            <w:shd w:val="clear" w:color="auto" w:fill="auto"/>
          </w:tcPr>
          <w:p w:rsidR="005E7935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  <w:lang w:val="fr-BE"/>
              </w:rPr>
            </w:pPr>
            <w:r w:rsidRPr="00E77FAF">
              <w:rPr>
                <w:b/>
                <w:sz w:val="16"/>
                <w:szCs w:val="16"/>
              </w:rPr>
              <w:t>Description de l'assistance et du soutien pour le renforcement des capacités</w:t>
            </w:r>
          </w:p>
        </w:tc>
        <w:tc>
          <w:tcPr>
            <w:tcW w:w="1467" w:type="dxa"/>
            <w:shd w:val="clear" w:color="auto" w:fill="auto"/>
          </w:tcPr>
          <w:p w:rsidR="004579DA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7FAF">
              <w:rPr>
                <w:b/>
                <w:sz w:val="16"/>
                <w:szCs w:val="16"/>
              </w:rPr>
              <w:t>État d'avancement et montants engagés/</w:t>
            </w:r>
          </w:p>
          <w:p w:rsidR="005E7935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  <w:lang w:val="fr-BE"/>
              </w:rPr>
            </w:pPr>
            <w:r w:rsidRPr="00E77FAF">
              <w:rPr>
                <w:b/>
                <w:sz w:val="16"/>
                <w:szCs w:val="16"/>
              </w:rPr>
              <w:t>Décaissés</w:t>
            </w:r>
          </w:p>
        </w:tc>
        <w:tc>
          <w:tcPr>
            <w:tcW w:w="1701" w:type="dxa"/>
            <w:shd w:val="clear" w:color="auto" w:fill="auto"/>
          </w:tcPr>
          <w:p w:rsidR="005E7935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  <w:lang w:val="fr-BE"/>
              </w:rPr>
            </w:pPr>
            <w:r w:rsidRPr="00E77FAF">
              <w:rPr>
                <w:b/>
                <w:sz w:val="16"/>
                <w:szCs w:val="16"/>
              </w:rPr>
              <w:t xml:space="preserve">Pays/région bénéficiaire </w:t>
            </w:r>
            <w:r w:rsidR="00E77FAF">
              <w:rPr>
                <w:b/>
                <w:sz w:val="16"/>
                <w:szCs w:val="16"/>
              </w:rPr>
              <w:br/>
            </w:r>
            <w:r w:rsidRPr="00E77FAF">
              <w:rPr>
                <w:b/>
                <w:sz w:val="16"/>
                <w:szCs w:val="16"/>
              </w:rPr>
              <w:t>(le cas échéant)</w:t>
            </w:r>
          </w:p>
        </w:tc>
        <w:tc>
          <w:tcPr>
            <w:tcW w:w="1701" w:type="dxa"/>
          </w:tcPr>
          <w:p w:rsidR="005E7935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  <w:lang w:val="fr-BE"/>
              </w:rPr>
            </w:pPr>
            <w:r w:rsidRPr="00E77FAF">
              <w:rPr>
                <w:b/>
                <w:sz w:val="16"/>
                <w:szCs w:val="16"/>
              </w:rPr>
              <w:t>Organisme chargé de la mise en œuvre du Membre fournissant l'assistance</w:t>
            </w:r>
          </w:p>
        </w:tc>
        <w:tc>
          <w:tcPr>
            <w:tcW w:w="1490" w:type="dxa"/>
          </w:tcPr>
          <w:p w:rsidR="005E7935" w:rsidRPr="00E77FAF" w:rsidRDefault="004579DA" w:rsidP="00E77FAF">
            <w:pPr>
              <w:contextualSpacing/>
              <w:jc w:val="center"/>
              <w:rPr>
                <w:b/>
                <w:sz w:val="16"/>
                <w:szCs w:val="16"/>
                <w:lang w:val="fr-BE"/>
              </w:rPr>
            </w:pPr>
            <w:r w:rsidRPr="00E77FAF">
              <w:rPr>
                <w:b/>
                <w:sz w:val="16"/>
                <w:szCs w:val="16"/>
              </w:rPr>
              <w:t>Procédures de décaissement au titre de l'assistance et du soutien</w:t>
            </w:r>
          </w:p>
        </w:tc>
      </w:tr>
      <w:tr w:rsidR="005E7935" w:rsidRPr="00E77FAF" w:rsidTr="00265137">
        <w:trPr>
          <w:trHeight w:val="400"/>
        </w:trPr>
        <w:tc>
          <w:tcPr>
            <w:tcW w:w="2621" w:type="dxa"/>
            <w:shd w:val="clear" w:color="auto" w:fill="auto"/>
          </w:tcPr>
          <w:p w:rsidR="005E7935" w:rsidRPr="00E77FAF" w:rsidRDefault="005E7935" w:rsidP="00E77FAF">
            <w:pPr>
              <w:contextualSpacing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467" w:type="dxa"/>
            <w:shd w:val="clear" w:color="auto" w:fill="auto"/>
          </w:tcPr>
          <w:p w:rsidR="005E7935" w:rsidRPr="00E77FAF" w:rsidRDefault="005E7935" w:rsidP="00E77FAF">
            <w:pPr>
              <w:contextualSpacing/>
              <w:jc w:val="left"/>
              <w:rPr>
                <w:rFonts w:eastAsia="SimSun"/>
                <w:sz w:val="16"/>
                <w:szCs w:val="16"/>
                <w:lang w:val="fr-BE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E7935" w:rsidRPr="00E77FAF" w:rsidRDefault="005E7935" w:rsidP="00E77FAF">
            <w:pPr>
              <w:contextualSpacing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</w:tcPr>
          <w:p w:rsidR="005A5837" w:rsidRPr="00E77FAF" w:rsidRDefault="005A5837" w:rsidP="00E77FAF">
            <w:pPr>
              <w:contextualSpacing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490" w:type="dxa"/>
          </w:tcPr>
          <w:p w:rsidR="005E7935" w:rsidRPr="00E77FAF" w:rsidRDefault="005E7935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265137" w:rsidRPr="00E77FAF" w:rsidTr="00265137">
        <w:trPr>
          <w:trHeight w:val="405"/>
        </w:trPr>
        <w:tc>
          <w:tcPr>
            <w:tcW w:w="262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265137" w:rsidRPr="00E77FAF" w:rsidTr="00265137">
        <w:trPr>
          <w:trHeight w:val="405"/>
        </w:trPr>
        <w:tc>
          <w:tcPr>
            <w:tcW w:w="262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265137" w:rsidRPr="00E77FAF" w:rsidTr="00265137">
        <w:trPr>
          <w:trHeight w:val="405"/>
        </w:trPr>
        <w:tc>
          <w:tcPr>
            <w:tcW w:w="262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265137" w:rsidRPr="00E77FAF" w:rsidRDefault="00265137" w:rsidP="00E77FAF">
            <w:pPr>
              <w:contextualSpacing/>
              <w:jc w:val="left"/>
              <w:rPr>
                <w:sz w:val="16"/>
                <w:szCs w:val="16"/>
              </w:rPr>
            </w:pPr>
          </w:p>
        </w:tc>
      </w:tr>
    </w:tbl>
    <w:p w:rsidR="005A5837" w:rsidRPr="00E77FAF" w:rsidRDefault="005A5837" w:rsidP="00E77FAF">
      <w:pPr>
        <w:rPr>
          <w:b/>
        </w:rPr>
      </w:pPr>
    </w:p>
    <w:p w:rsidR="005A5837" w:rsidRPr="00E77FAF" w:rsidRDefault="004579DA" w:rsidP="00E77FAF">
      <w:pPr>
        <w:numPr>
          <w:ilvl w:val="0"/>
          <w:numId w:val="9"/>
        </w:numPr>
        <w:ind w:left="567" w:hanging="567"/>
      </w:pPr>
      <w:r w:rsidRPr="00E77FAF">
        <w:t>Notification au titre de l'article 22:2</w:t>
      </w:r>
    </w:p>
    <w:p w:rsidR="007632BD" w:rsidRPr="00E77FAF" w:rsidRDefault="007632BD" w:rsidP="00E77FAF">
      <w:pPr>
        <w:rPr>
          <w:lang w:val="fr-BE"/>
        </w:rPr>
      </w:pPr>
    </w:p>
    <w:p w:rsidR="00E77FAF" w:rsidRPr="00E77FAF" w:rsidRDefault="004579DA" w:rsidP="00E77FAF">
      <w:pPr>
        <w:contextualSpacing/>
        <w:jc w:val="left"/>
        <w:rPr>
          <w:b/>
          <w:szCs w:val="16"/>
        </w:rPr>
      </w:pPr>
      <w:r w:rsidRPr="00E77FAF">
        <w:rPr>
          <w:b/>
          <w:szCs w:val="16"/>
        </w:rPr>
        <w:t>Renseignements sur le processus et les mécanismes de demande d'assistance et de soutien pour le renforcement des capacités</w:t>
      </w:r>
      <w:r w:rsidR="00E77FAF" w:rsidRPr="00E77FAF">
        <w:rPr>
          <w:b/>
          <w:szCs w:val="16"/>
        </w:rPr>
        <w:t>:</w:t>
      </w:r>
    </w:p>
    <w:p w:rsidR="005E7935" w:rsidRPr="00E77FAF" w:rsidRDefault="005E7935" w:rsidP="00E77FAF"/>
    <w:p w:rsidR="005E7935" w:rsidRPr="00E77FAF" w:rsidRDefault="00265137" w:rsidP="00E77FAF">
      <w:r>
        <w:t>XXXXXXXXXXXXXXX</w:t>
      </w:r>
    </w:p>
    <w:p w:rsidR="005E7935" w:rsidRPr="00E77FAF" w:rsidRDefault="005E7935" w:rsidP="00E77FAF"/>
    <w:p w:rsidR="005E7935" w:rsidRDefault="00CC52B5" w:rsidP="00E77FAF">
      <w:pPr>
        <w:contextualSpacing/>
        <w:jc w:val="left"/>
        <w:rPr>
          <w:b/>
          <w:szCs w:val="16"/>
        </w:rPr>
      </w:pPr>
      <w:r w:rsidRPr="00E77FAF">
        <w:rPr>
          <w:b/>
          <w:szCs w:val="16"/>
        </w:rPr>
        <w:t>Point de contact national</w:t>
      </w:r>
      <w:r w:rsidR="005E4E86" w:rsidRPr="00E77FAF">
        <w:rPr>
          <w:b/>
          <w:szCs w:val="16"/>
        </w:rPr>
        <w:t>:</w:t>
      </w:r>
      <w:r w:rsidR="00DE7F2C" w:rsidRPr="00E77FAF">
        <w:rPr>
          <w:b/>
          <w:szCs w:val="16"/>
        </w:rPr>
        <w:t xml:space="preserve"> </w:t>
      </w:r>
    </w:p>
    <w:p w:rsidR="00265137" w:rsidRDefault="00265137" w:rsidP="00E77FAF">
      <w:pPr>
        <w:contextualSpacing/>
        <w:jc w:val="left"/>
        <w:rPr>
          <w:b/>
          <w:szCs w:val="16"/>
        </w:rPr>
      </w:pPr>
    </w:p>
    <w:p w:rsidR="00265137" w:rsidRPr="00265137" w:rsidRDefault="00265137" w:rsidP="00E77FAF">
      <w:pPr>
        <w:contextualSpacing/>
        <w:jc w:val="left"/>
      </w:pPr>
      <w:r w:rsidRPr="00265137">
        <w:rPr>
          <w:szCs w:val="16"/>
        </w:rPr>
        <w:t>XXXXXXXXXXXXXX</w:t>
      </w:r>
    </w:p>
    <w:p w:rsidR="00DE7F2C" w:rsidRPr="00E77FAF" w:rsidRDefault="00DE7F2C" w:rsidP="00E77FAF">
      <w:pPr>
        <w:rPr>
          <w:b/>
        </w:rPr>
      </w:pPr>
      <w:bookmarkStart w:id="0" w:name="_GoBack"/>
      <w:bookmarkEnd w:id="0"/>
    </w:p>
    <w:p w:rsidR="005E7935" w:rsidRPr="00E77FAF" w:rsidRDefault="00E77FAF" w:rsidP="00E77FAF">
      <w:pPr>
        <w:jc w:val="center"/>
        <w:rPr>
          <w:b/>
        </w:rPr>
      </w:pPr>
      <w:r w:rsidRPr="00E77FAF">
        <w:rPr>
          <w:b/>
        </w:rPr>
        <w:t>__________</w:t>
      </w:r>
    </w:p>
    <w:sectPr w:rsidR="005E7935" w:rsidRPr="00E77FAF" w:rsidSect="00E7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CF" w:rsidRPr="00E77FAF" w:rsidRDefault="00E040CF">
      <w:r w:rsidRPr="00E77FAF">
        <w:separator/>
      </w:r>
    </w:p>
  </w:endnote>
  <w:endnote w:type="continuationSeparator" w:id="0">
    <w:p w:rsidR="00E040CF" w:rsidRPr="00E77FAF" w:rsidRDefault="00E040CF">
      <w:r w:rsidRPr="00E77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35" w:rsidRPr="00E77FAF" w:rsidRDefault="00E77FAF" w:rsidP="00E77FAF">
    <w:pPr>
      <w:pStyle w:val="Footer"/>
    </w:pPr>
    <w:r w:rsidRPr="00E77FA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35" w:rsidRPr="00E77FAF" w:rsidRDefault="00E77FAF" w:rsidP="00E77FAF">
    <w:pPr>
      <w:pStyle w:val="Footer"/>
    </w:pPr>
    <w:r w:rsidRPr="00E77FA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AF" w:rsidRPr="00E77FAF" w:rsidRDefault="00E77FAF" w:rsidP="00E77FAF">
    <w:pPr>
      <w:pStyle w:val="Footer"/>
    </w:pPr>
    <w:r w:rsidRPr="00E77F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CF" w:rsidRPr="00E77FAF" w:rsidRDefault="00E040CF">
      <w:r w:rsidRPr="00E77FAF">
        <w:separator/>
      </w:r>
    </w:p>
  </w:footnote>
  <w:footnote w:type="continuationSeparator" w:id="0">
    <w:p w:rsidR="00E040CF" w:rsidRPr="00E77FAF" w:rsidRDefault="00E040CF">
      <w:r w:rsidRPr="00E77F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AF" w:rsidRPr="00E77FAF" w:rsidRDefault="00E77FAF" w:rsidP="00E77FAF">
    <w:pPr>
      <w:pStyle w:val="Header"/>
      <w:spacing w:after="240"/>
      <w:jc w:val="center"/>
    </w:pPr>
    <w:r w:rsidRPr="00E77FAF">
      <w:t>G/TFA/N/CHN/3</w:t>
    </w:r>
  </w:p>
  <w:p w:rsidR="00E77FAF" w:rsidRPr="00E77FAF" w:rsidRDefault="00E77FAF" w:rsidP="00E77FAF">
    <w:pPr>
      <w:pStyle w:val="Header"/>
      <w:pBdr>
        <w:bottom w:val="single" w:sz="4" w:space="1" w:color="auto"/>
      </w:pBdr>
      <w:jc w:val="center"/>
    </w:pPr>
    <w:r w:rsidRPr="00E77FAF">
      <w:t xml:space="preserve">- </w:t>
    </w:r>
    <w:r w:rsidRPr="00E77FAF">
      <w:fldChar w:fldCharType="begin"/>
    </w:r>
    <w:r w:rsidRPr="00E77FAF">
      <w:instrText xml:space="preserve"> PAGE  \* Arabic  \* MERGEFORMAT </w:instrText>
    </w:r>
    <w:r w:rsidRPr="00E77FAF">
      <w:fldChar w:fldCharType="separate"/>
    </w:r>
    <w:r w:rsidRPr="00E77FAF">
      <w:t>1</w:t>
    </w:r>
    <w:r w:rsidRPr="00E77FAF">
      <w:fldChar w:fldCharType="end"/>
    </w:r>
    <w:r w:rsidRPr="00E77FA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AF" w:rsidRPr="00E77FAF" w:rsidRDefault="00E77FAF" w:rsidP="00E77FAF">
    <w:pPr>
      <w:pStyle w:val="Header"/>
      <w:spacing w:after="240"/>
      <w:jc w:val="center"/>
    </w:pPr>
    <w:r w:rsidRPr="00E77FAF">
      <w:t>G/TFA/N/CHN/3</w:t>
    </w:r>
  </w:p>
  <w:p w:rsidR="00E77FAF" w:rsidRPr="00E77FAF" w:rsidRDefault="00E77FAF" w:rsidP="00E77FAF">
    <w:pPr>
      <w:pStyle w:val="Header"/>
      <w:pBdr>
        <w:bottom w:val="single" w:sz="4" w:space="1" w:color="auto"/>
      </w:pBdr>
      <w:jc w:val="center"/>
    </w:pPr>
    <w:r w:rsidRPr="00E77FAF">
      <w:t xml:space="preserve">- </w:t>
    </w:r>
    <w:r w:rsidRPr="00E77FAF">
      <w:fldChar w:fldCharType="begin"/>
    </w:r>
    <w:r w:rsidRPr="00E77FAF">
      <w:instrText xml:space="preserve"> PAGE  \* Arabic  \* MERGEFORMAT </w:instrText>
    </w:r>
    <w:r w:rsidRPr="00E77FAF">
      <w:fldChar w:fldCharType="separate"/>
    </w:r>
    <w:r w:rsidRPr="00E77FAF">
      <w:t>1</w:t>
    </w:r>
    <w:r w:rsidRPr="00E77FAF">
      <w:fldChar w:fldCharType="end"/>
    </w:r>
    <w:r w:rsidRPr="00E77FA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77FAF" w:rsidRPr="00E77FAF" w:rsidTr="00E77F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77FAF" w:rsidRPr="00E77FAF" w:rsidRDefault="00E77FAF" w:rsidP="00E77FA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7FAF" w:rsidRPr="00E77FAF" w:rsidRDefault="00E77FAF" w:rsidP="00E77FA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7FAF" w:rsidRPr="00E77FAF" w:rsidTr="00E77F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77FAF" w:rsidRPr="00E77FAF" w:rsidRDefault="00E77FAF" w:rsidP="00E77FAF">
          <w:pPr>
            <w:jc w:val="left"/>
            <w:rPr>
              <w:rFonts w:eastAsia="Verdana" w:cs="Verdana"/>
              <w:szCs w:val="18"/>
            </w:rPr>
          </w:pPr>
          <w:r w:rsidRPr="00E77FA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7FAF" w:rsidRPr="00E77FAF" w:rsidRDefault="00E77FAF" w:rsidP="00E77FA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7FAF" w:rsidRPr="00E77FAF" w:rsidTr="00E77F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77FAF" w:rsidRPr="00E77FAF" w:rsidRDefault="00E77FAF" w:rsidP="00E77FA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77FAF" w:rsidRPr="00E77FAF" w:rsidRDefault="00E77FAF" w:rsidP="00E77FAF">
          <w:pPr>
            <w:jc w:val="right"/>
            <w:rPr>
              <w:rFonts w:eastAsia="Verdana" w:cs="Verdana"/>
              <w:b/>
              <w:szCs w:val="18"/>
            </w:rPr>
          </w:pPr>
          <w:r w:rsidRPr="00E77FAF">
            <w:rPr>
              <w:b/>
              <w:szCs w:val="18"/>
            </w:rPr>
            <w:t>G/TFA/N/</w:t>
          </w:r>
          <w:r w:rsidR="00265137">
            <w:rPr>
              <w:b/>
              <w:szCs w:val="18"/>
            </w:rPr>
            <w:t>XXX</w:t>
          </w:r>
          <w:r w:rsidRPr="00E77FAF">
            <w:rPr>
              <w:b/>
              <w:szCs w:val="18"/>
            </w:rPr>
            <w:t>/</w:t>
          </w:r>
          <w:r w:rsidR="00265137">
            <w:rPr>
              <w:b/>
              <w:szCs w:val="18"/>
            </w:rPr>
            <w:t>X</w:t>
          </w:r>
        </w:p>
      </w:tc>
    </w:tr>
    <w:tr w:rsidR="00E77FAF" w:rsidRPr="00E77FAF" w:rsidTr="00E77F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77FAF" w:rsidRPr="00E77FAF" w:rsidRDefault="00E77FAF" w:rsidP="00E77FA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77FAF" w:rsidRPr="00E77FAF" w:rsidRDefault="00265137" w:rsidP="00E77FAF">
          <w:pPr>
            <w:jc w:val="right"/>
            <w:rPr>
              <w:rFonts w:eastAsia="Verdana" w:cs="Verdana"/>
              <w:szCs w:val="18"/>
            </w:rPr>
          </w:pPr>
          <w:proofErr w:type="gramStart"/>
          <w:r>
            <w:rPr>
              <w:rFonts w:eastAsia="Verdana" w:cs="Verdana"/>
              <w:szCs w:val="18"/>
            </w:rPr>
            <w:t>date</w:t>
          </w:r>
          <w:proofErr w:type="gramEnd"/>
        </w:p>
      </w:tc>
    </w:tr>
    <w:tr w:rsidR="00E77FAF" w:rsidRPr="00E77FAF" w:rsidTr="00E77F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7FAF" w:rsidRPr="00E77FAF" w:rsidRDefault="00E77FAF" w:rsidP="00E77FAF">
          <w:pPr>
            <w:jc w:val="left"/>
            <w:rPr>
              <w:rFonts w:eastAsia="Verdana" w:cs="Verdana"/>
              <w:b/>
              <w:szCs w:val="18"/>
            </w:rPr>
          </w:pPr>
          <w:r w:rsidRPr="00E77FAF">
            <w:rPr>
              <w:rFonts w:eastAsia="Verdana" w:cs="Verdana"/>
              <w:color w:val="FF0000"/>
              <w:szCs w:val="18"/>
            </w:rPr>
            <w:t>(</w:t>
          </w:r>
          <w:r w:rsidR="00265137">
            <w:rPr>
              <w:rFonts w:eastAsia="Verdana" w:cs="Verdana"/>
              <w:color w:val="FF0000"/>
              <w:szCs w:val="18"/>
            </w:rPr>
            <w:t>XXXXXXX</w:t>
          </w:r>
          <w:r w:rsidRPr="00E77FA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77FAF" w:rsidRPr="00E77FAF" w:rsidRDefault="00E77FAF" w:rsidP="00E77FAF">
          <w:pPr>
            <w:jc w:val="right"/>
            <w:rPr>
              <w:rFonts w:eastAsia="Verdana" w:cs="Verdana"/>
              <w:szCs w:val="18"/>
            </w:rPr>
          </w:pPr>
          <w:r w:rsidRPr="00E77FAF">
            <w:rPr>
              <w:rFonts w:eastAsia="Verdana" w:cs="Verdana"/>
              <w:szCs w:val="18"/>
            </w:rPr>
            <w:t xml:space="preserve">Page: </w:t>
          </w:r>
          <w:r w:rsidRPr="00E77FAF">
            <w:rPr>
              <w:rFonts w:eastAsia="Verdana" w:cs="Verdana"/>
              <w:szCs w:val="18"/>
            </w:rPr>
            <w:fldChar w:fldCharType="begin"/>
          </w:r>
          <w:r w:rsidRPr="00E77FA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7FAF">
            <w:rPr>
              <w:rFonts w:eastAsia="Verdana" w:cs="Verdana"/>
              <w:szCs w:val="18"/>
            </w:rPr>
            <w:fldChar w:fldCharType="separate"/>
          </w:r>
          <w:r w:rsidRPr="00E77FAF">
            <w:rPr>
              <w:rFonts w:eastAsia="Verdana" w:cs="Verdana"/>
              <w:szCs w:val="18"/>
            </w:rPr>
            <w:t>1</w:t>
          </w:r>
          <w:r w:rsidRPr="00E77FAF">
            <w:rPr>
              <w:rFonts w:eastAsia="Verdana" w:cs="Verdana"/>
              <w:szCs w:val="18"/>
            </w:rPr>
            <w:fldChar w:fldCharType="end"/>
          </w:r>
          <w:r w:rsidRPr="00E77FAF">
            <w:rPr>
              <w:rFonts w:eastAsia="Verdana" w:cs="Verdana"/>
              <w:szCs w:val="18"/>
            </w:rPr>
            <w:t>/</w:t>
          </w:r>
          <w:r w:rsidRPr="00E77FAF">
            <w:rPr>
              <w:rFonts w:eastAsia="Verdana" w:cs="Verdana"/>
              <w:szCs w:val="18"/>
            </w:rPr>
            <w:fldChar w:fldCharType="begin"/>
          </w:r>
          <w:r w:rsidRPr="00E77FA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7FAF">
            <w:rPr>
              <w:rFonts w:eastAsia="Verdana" w:cs="Verdana"/>
              <w:szCs w:val="18"/>
            </w:rPr>
            <w:fldChar w:fldCharType="separate"/>
          </w:r>
          <w:r w:rsidRPr="00E77FAF">
            <w:rPr>
              <w:rFonts w:eastAsia="Verdana" w:cs="Verdana"/>
              <w:szCs w:val="18"/>
            </w:rPr>
            <w:t>2</w:t>
          </w:r>
          <w:r w:rsidRPr="00E77FAF">
            <w:rPr>
              <w:rFonts w:eastAsia="Verdana" w:cs="Verdana"/>
              <w:szCs w:val="18"/>
            </w:rPr>
            <w:fldChar w:fldCharType="end"/>
          </w:r>
        </w:p>
      </w:tc>
    </w:tr>
    <w:tr w:rsidR="00E77FAF" w:rsidRPr="00E77FAF" w:rsidTr="00E77F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77FAF" w:rsidRPr="00E77FAF" w:rsidRDefault="00E77FAF" w:rsidP="00E77FAF">
          <w:pPr>
            <w:jc w:val="left"/>
            <w:rPr>
              <w:rFonts w:eastAsia="Verdana" w:cs="Verdana"/>
              <w:szCs w:val="18"/>
            </w:rPr>
          </w:pPr>
          <w:r w:rsidRPr="00E77FAF">
            <w:rPr>
              <w:b/>
              <w:szCs w:val="18"/>
            </w:rPr>
            <w:t>Comité de la facilitation des échanges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77FAF" w:rsidRPr="00E77FAF" w:rsidRDefault="00E77FAF" w:rsidP="00E77FAF">
          <w:pPr>
            <w:jc w:val="right"/>
            <w:rPr>
              <w:rFonts w:eastAsia="Verdana" w:cs="Verdana"/>
              <w:bCs/>
              <w:szCs w:val="18"/>
            </w:rPr>
          </w:pPr>
          <w:r w:rsidRPr="00E77FAF">
            <w:rPr>
              <w:rFonts w:eastAsia="Verdana" w:cs="Verdana"/>
              <w:bCs/>
              <w:szCs w:val="18"/>
            </w:rPr>
            <w:t>Original: </w:t>
          </w:r>
          <w:r w:rsidR="00265137">
            <w:rPr>
              <w:rFonts w:eastAsia="Verdana" w:cs="Verdana"/>
              <w:bCs/>
              <w:szCs w:val="18"/>
            </w:rPr>
            <w:t>français</w:t>
          </w:r>
        </w:p>
      </w:tc>
    </w:tr>
  </w:tbl>
  <w:p w:rsidR="005E7935" w:rsidRPr="00E77FAF" w:rsidRDefault="005E7935" w:rsidP="00E77FAF">
    <w:pPr>
      <w:pStyle w:val="Header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1EEF7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3202A2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421E4"/>
    <w:multiLevelType w:val="multilevel"/>
    <w:tmpl w:val="10942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16EF6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A74BC8E"/>
    <w:numStyleLink w:val="LegalHeadings"/>
  </w:abstractNum>
  <w:abstractNum w:abstractNumId="13" w15:restartNumberingAfterBreak="0">
    <w:nsid w:val="57551E12"/>
    <w:multiLevelType w:val="multilevel"/>
    <w:tmpl w:val="3A74BC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SortMethod w:val="000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98"/>
    <w:rsid w:val="000272F6"/>
    <w:rsid w:val="00037AC4"/>
    <w:rsid w:val="000423BF"/>
    <w:rsid w:val="00062E39"/>
    <w:rsid w:val="00075E92"/>
    <w:rsid w:val="000A4945"/>
    <w:rsid w:val="000B31E1"/>
    <w:rsid w:val="000D0195"/>
    <w:rsid w:val="0011356B"/>
    <w:rsid w:val="0013337F"/>
    <w:rsid w:val="00143CE2"/>
    <w:rsid w:val="00182356"/>
    <w:rsid w:val="00182B84"/>
    <w:rsid w:val="001A5608"/>
    <w:rsid w:val="001B208D"/>
    <w:rsid w:val="001E291F"/>
    <w:rsid w:val="00214BC9"/>
    <w:rsid w:val="00233408"/>
    <w:rsid w:val="0023344B"/>
    <w:rsid w:val="00241123"/>
    <w:rsid w:val="0024748F"/>
    <w:rsid w:val="002474BB"/>
    <w:rsid w:val="00265137"/>
    <w:rsid w:val="0027067B"/>
    <w:rsid w:val="003156C6"/>
    <w:rsid w:val="003572B4"/>
    <w:rsid w:val="003D2E09"/>
    <w:rsid w:val="00403AD6"/>
    <w:rsid w:val="00407DEE"/>
    <w:rsid w:val="004227F8"/>
    <w:rsid w:val="00422A43"/>
    <w:rsid w:val="004579DA"/>
    <w:rsid w:val="00467032"/>
    <w:rsid w:val="0046754A"/>
    <w:rsid w:val="004A033E"/>
    <w:rsid w:val="004F203A"/>
    <w:rsid w:val="00521013"/>
    <w:rsid w:val="005336B8"/>
    <w:rsid w:val="00542081"/>
    <w:rsid w:val="00544326"/>
    <w:rsid w:val="00547B5F"/>
    <w:rsid w:val="00574596"/>
    <w:rsid w:val="005A1A22"/>
    <w:rsid w:val="005A5837"/>
    <w:rsid w:val="005B04B9"/>
    <w:rsid w:val="005B68C7"/>
    <w:rsid w:val="005B7054"/>
    <w:rsid w:val="005D5981"/>
    <w:rsid w:val="005E4E86"/>
    <w:rsid w:val="005E7935"/>
    <w:rsid w:val="005F30CB"/>
    <w:rsid w:val="00604109"/>
    <w:rsid w:val="0060778D"/>
    <w:rsid w:val="00612644"/>
    <w:rsid w:val="0061401F"/>
    <w:rsid w:val="00616A3A"/>
    <w:rsid w:val="006304E6"/>
    <w:rsid w:val="00674CCD"/>
    <w:rsid w:val="00676FBB"/>
    <w:rsid w:val="006A2933"/>
    <w:rsid w:val="006F5826"/>
    <w:rsid w:val="00700181"/>
    <w:rsid w:val="007141CF"/>
    <w:rsid w:val="00726AD6"/>
    <w:rsid w:val="00732161"/>
    <w:rsid w:val="00745146"/>
    <w:rsid w:val="007577E3"/>
    <w:rsid w:val="00760DB3"/>
    <w:rsid w:val="007632BD"/>
    <w:rsid w:val="00786C16"/>
    <w:rsid w:val="007965C9"/>
    <w:rsid w:val="007A2798"/>
    <w:rsid w:val="007E4665"/>
    <w:rsid w:val="007E6507"/>
    <w:rsid w:val="007F2B8E"/>
    <w:rsid w:val="007F32D1"/>
    <w:rsid w:val="00807247"/>
    <w:rsid w:val="008269F4"/>
    <w:rsid w:val="00840C2B"/>
    <w:rsid w:val="008739FD"/>
    <w:rsid w:val="0088421F"/>
    <w:rsid w:val="00893E85"/>
    <w:rsid w:val="008A03A7"/>
    <w:rsid w:val="008D6E14"/>
    <w:rsid w:val="008E372C"/>
    <w:rsid w:val="00913404"/>
    <w:rsid w:val="00950CFE"/>
    <w:rsid w:val="00961B9E"/>
    <w:rsid w:val="009A6F54"/>
    <w:rsid w:val="009C5B1E"/>
    <w:rsid w:val="00A05E25"/>
    <w:rsid w:val="00A11A35"/>
    <w:rsid w:val="00A6057A"/>
    <w:rsid w:val="00A71D2F"/>
    <w:rsid w:val="00A74017"/>
    <w:rsid w:val="00AA083A"/>
    <w:rsid w:val="00AA332C"/>
    <w:rsid w:val="00AC27F8"/>
    <w:rsid w:val="00AD4C72"/>
    <w:rsid w:val="00AE2AEE"/>
    <w:rsid w:val="00B00276"/>
    <w:rsid w:val="00B1283B"/>
    <w:rsid w:val="00B230EC"/>
    <w:rsid w:val="00B2769E"/>
    <w:rsid w:val="00B52738"/>
    <w:rsid w:val="00B56EDC"/>
    <w:rsid w:val="00BA4B7B"/>
    <w:rsid w:val="00BB1774"/>
    <w:rsid w:val="00BB1F84"/>
    <w:rsid w:val="00BE5468"/>
    <w:rsid w:val="00C11EAC"/>
    <w:rsid w:val="00C15F6D"/>
    <w:rsid w:val="00C305D7"/>
    <w:rsid w:val="00C30F2A"/>
    <w:rsid w:val="00C43456"/>
    <w:rsid w:val="00C65C0C"/>
    <w:rsid w:val="00C7500D"/>
    <w:rsid w:val="00C808FC"/>
    <w:rsid w:val="00C82531"/>
    <w:rsid w:val="00C85D72"/>
    <w:rsid w:val="00CC52B5"/>
    <w:rsid w:val="00CD7D97"/>
    <w:rsid w:val="00CE3EE6"/>
    <w:rsid w:val="00CE4BA1"/>
    <w:rsid w:val="00CF2A58"/>
    <w:rsid w:val="00CF312C"/>
    <w:rsid w:val="00D000C7"/>
    <w:rsid w:val="00D068DB"/>
    <w:rsid w:val="00D13A62"/>
    <w:rsid w:val="00D221B8"/>
    <w:rsid w:val="00D42B3A"/>
    <w:rsid w:val="00D52A9D"/>
    <w:rsid w:val="00D55AAD"/>
    <w:rsid w:val="00D747AE"/>
    <w:rsid w:val="00D9226C"/>
    <w:rsid w:val="00DA20BD"/>
    <w:rsid w:val="00DC3DDB"/>
    <w:rsid w:val="00DE50DB"/>
    <w:rsid w:val="00DE7F2C"/>
    <w:rsid w:val="00DF6AE1"/>
    <w:rsid w:val="00E040CF"/>
    <w:rsid w:val="00E25923"/>
    <w:rsid w:val="00E46FD5"/>
    <w:rsid w:val="00E544BB"/>
    <w:rsid w:val="00E56545"/>
    <w:rsid w:val="00E633EF"/>
    <w:rsid w:val="00E72103"/>
    <w:rsid w:val="00E77FAF"/>
    <w:rsid w:val="00E87A66"/>
    <w:rsid w:val="00EA5D4F"/>
    <w:rsid w:val="00EB6C56"/>
    <w:rsid w:val="00ED1D47"/>
    <w:rsid w:val="00ED54E0"/>
    <w:rsid w:val="00ED6BE7"/>
    <w:rsid w:val="00F32397"/>
    <w:rsid w:val="00F40595"/>
    <w:rsid w:val="00F9576D"/>
    <w:rsid w:val="00FA5EBC"/>
    <w:rsid w:val="00FD224A"/>
    <w:rsid w:val="00FF4616"/>
    <w:rsid w:val="12CB2D07"/>
    <w:rsid w:val="15EF7593"/>
    <w:rsid w:val="23E16765"/>
    <w:rsid w:val="333600DD"/>
    <w:rsid w:val="4B994D03"/>
    <w:rsid w:val="72C97609"/>
    <w:rsid w:val="773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E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Normal Indent" w:semiHidden="1" w:unhideWhenUsed="1"/>
    <w:lsdException w:name="footnote text" w:uiPriority="5" w:qFormat="1"/>
    <w:lsdException w:name="annotation text" w:unhideWhenUsed="1" w:qFormat="1"/>
    <w:lsdException w:name="header" w:uiPriority="3" w:qFormat="1"/>
    <w:lsdException w:name="footer" w:uiPriority="3" w:qFormat="1"/>
    <w:lsdException w:name="index heading" w:semiHidden="1" w:unhideWhenUsed="1"/>
    <w:lsdException w:name="caption" w:uiPriority="6" w:qFormat="1"/>
    <w:lsdException w:name="table of figures" w:uiPriority="39" w:qFormat="1"/>
    <w:lsdException w:name="envelope address" w:semiHidden="1" w:unhideWhenUsed="1"/>
    <w:lsdException w:name="envelope return" w:semiHidden="1" w:unhideWhenUsed="1"/>
    <w:lsdException w:name="footnote reference" w:uiPriority="5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49" w:qFormat="1"/>
    <w:lsdException w:name="endnote text" w:uiPriority="49" w:qFormat="1"/>
    <w:lsdException w:name="table of authorities" w:uiPriority="39" w:qFormat="1"/>
    <w:lsdException w:name="macro" w:semiHidden="1" w:unhideWhenUsed="1"/>
    <w:lsdException w:name="toa heading" w:uiPriority="39" w:unhideWhenUsed="1" w:qFormat="1"/>
    <w:lsdException w:name="List" w:semiHidden="1" w:unhideWhenUsed="1"/>
    <w:lsdException w:name="List Bullet" w:uiPriority="1" w:qFormat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 w:qFormat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 w:qFormat="1"/>
    <w:lsdException w:name="Default Paragraph Font" w:uiPriority="1" w:unhideWhenUsed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" w:unhideWhenUsed="1"/>
    <w:lsdException w:name="FollowedHyperlink" w:uiPriority="9" w:unhideWhenUsed="1"/>
    <w:lsdException w:name="Strong" w:qFormat="1"/>
    <w:lsdException w:name="Emphasis" w:qFormat="1"/>
    <w:lsdException w:name="Document Map" w:semiHidden="1" w:unhideWhenUsed="1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FAF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77FAF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77FAF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77FAF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77FAF"/>
    <w:pPr>
      <w:keepNext/>
      <w:keepLines/>
      <w:numPr>
        <w:ilvl w:val="3"/>
        <w:numId w:val="5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77FAF"/>
    <w:pPr>
      <w:keepNext/>
      <w:keepLines/>
      <w:numPr>
        <w:ilvl w:val="4"/>
        <w:numId w:val="5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77FAF"/>
    <w:pPr>
      <w:keepNext/>
      <w:keepLines/>
      <w:numPr>
        <w:ilvl w:val="5"/>
        <w:numId w:val="5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77FA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77FA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77FA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E77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="Consolas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77FAF"/>
    <w:pPr>
      <w:numPr>
        <w:ilvl w:val="6"/>
        <w:numId w:val="5"/>
      </w:numPr>
      <w:spacing w:after="240"/>
    </w:pPr>
  </w:style>
  <w:style w:type="paragraph" w:styleId="List3">
    <w:name w:val="List 3"/>
    <w:basedOn w:val="Normal"/>
    <w:uiPriority w:val="99"/>
    <w:semiHidden/>
    <w:unhideWhenUsed/>
    <w:rsid w:val="00E77FAF"/>
    <w:pPr>
      <w:ind w:left="849" w:hanging="283"/>
      <w:contextualSpacing/>
    </w:pPr>
  </w:style>
  <w:style w:type="paragraph" w:styleId="TOC7">
    <w:name w:val="toc 7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Number2">
    <w:name w:val="List Number 2"/>
    <w:basedOn w:val="Normal"/>
    <w:uiPriority w:val="49"/>
    <w:semiHidden/>
    <w:unhideWhenUsed/>
    <w:rsid w:val="00E77FAF"/>
    <w:pPr>
      <w:numPr>
        <w:numId w:val="2"/>
      </w:numPr>
      <w:contextualSpacing/>
    </w:pPr>
  </w:style>
  <w:style w:type="paragraph" w:styleId="TableofAuthorities">
    <w:name w:val="table of authorities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7FAF"/>
  </w:style>
  <w:style w:type="paragraph" w:styleId="ListBullet4">
    <w:name w:val="List Bullet 4"/>
    <w:basedOn w:val="Normal"/>
    <w:uiPriority w:val="1"/>
    <w:rsid w:val="00E77FAF"/>
    <w:pPr>
      <w:numPr>
        <w:ilvl w:val="3"/>
        <w:numId w:val="7"/>
      </w:numPr>
      <w:tabs>
        <w:tab w:val="left" w:pos="2268"/>
      </w:tabs>
      <w:spacing w:after="24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rsid w:val="00E77FAF"/>
    <w:pPr>
      <w:ind w:left="1440" w:hanging="18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7FAF"/>
  </w:style>
  <w:style w:type="paragraph" w:styleId="ListNumber">
    <w:name w:val="List Number"/>
    <w:basedOn w:val="Normal"/>
    <w:uiPriority w:val="49"/>
    <w:semiHidden/>
    <w:unhideWhenUsed/>
    <w:rsid w:val="00E77FAF"/>
    <w:pPr>
      <w:numPr>
        <w:numId w:val="4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E77FAF"/>
    <w:pPr>
      <w:ind w:left="567"/>
    </w:pPr>
  </w:style>
  <w:style w:type="paragraph" w:styleId="Caption">
    <w:name w:val="caption"/>
    <w:basedOn w:val="Normal"/>
    <w:next w:val="Normal"/>
    <w:uiPriority w:val="6"/>
    <w:qFormat/>
    <w:rsid w:val="00E77FA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Index5">
    <w:name w:val="index 5"/>
    <w:basedOn w:val="Normal"/>
    <w:next w:val="Normal"/>
    <w:uiPriority w:val="99"/>
    <w:semiHidden/>
    <w:unhideWhenUsed/>
    <w:rsid w:val="00E77FAF"/>
    <w:pPr>
      <w:ind w:left="900" w:hanging="180"/>
    </w:pPr>
  </w:style>
  <w:style w:type="paragraph" w:styleId="ListBullet">
    <w:name w:val="List Bullet"/>
    <w:basedOn w:val="Normal"/>
    <w:uiPriority w:val="1"/>
    <w:rsid w:val="00E77FAF"/>
    <w:pPr>
      <w:numPr>
        <w:numId w:val="7"/>
      </w:numPr>
      <w:tabs>
        <w:tab w:val="left" w:pos="567"/>
      </w:tabs>
      <w:spacing w:after="24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E77F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7FAF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39"/>
    <w:unhideWhenUsed/>
    <w:rsid w:val="00E77F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77FAF"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rsid w:val="00E77FAF"/>
    <w:pPr>
      <w:ind w:left="1080" w:hanging="18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7FAF"/>
  </w:style>
  <w:style w:type="paragraph" w:styleId="BodyText3">
    <w:name w:val="Body Text 3"/>
    <w:basedOn w:val="Normal"/>
    <w:link w:val="BodyText3Char"/>
    <w:uiPriority w:val="1"/>
    <w:qFormat/>
    <w:rsid w:val="00E77FAF"/>
    <w:pPr>
      <w:numPr>
        <w:ilvl w:val="8"/>
        <w:numId w:val="5"/>
      </w:numPr>
      <w:spacing w:after="24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77FAF"/>
    <w:pPr>
      <w:ind w:left="4252"/>
    </w:pPr>
  </w:style>
  <w:style w:type="paragraph" w:styleId="ListBullet3">
    <w:name w:val="List Bullet 3"/>
    <w:basedOn w:val="Normal"/>
    <w:uiPriority w:val="1"/>
    <w:rsid w:val="00E77FAF"/>
    <w:pPr>
      <w:numPr>
        <w:ilvl w:val="2"/>
        <w:numId w:val="7"/>
      </w:numPr>
      <w:tabs>
        <w:tab w:val="left" w:pos="1701"/>
      </w:tabs>
      <w:spacing w:after="24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FAF"/>
    <w:pPr>
      <w:spacing w:after="120"/>
      <w:ind w:left="283"/>
    </w:pPr>
  </w:style>
  <w:style w:type="paragraph" w:styleId="ListNumber3">
    <w:name w:val="List Number 3"/>
    <w:basedOn w:val="Normal"/>
    <w:uiPriority w:val="49"/>
    <w:semiHidden/>
    <w:unhideWhenUsed/>
    <w:rsid w:val="00E77FAF"/>
    <w:pPr>
      <w:contextualSpacing/>
    </w:pPr>
  </w:style>
  <w:style w:type="paragraph" w:styleId="List2">
    <w:name w:val="List 2"/>
    <w:basedOn w:val="Normal"/>
    <w:uiPriority w:val="99"/>
    <w:semiHidden/>
    <w:unhideWhenUsed/>
    <w:rsid w:val="00E77FAF"/>
    <w:pPr>
      <w:ind w:left="566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77FAF"/>
    <w:pPr>
      <w:spacing w:after="120"/>
      <w:ind w:left="283"/>
      <w:contextualSpacing/>
    </w:pPr>
  </w:style>
  <w:style w:type="paragraph" w:styleId="BlockText">
    <w:name w:val="Block Text"/>
    <w:basedOn w:val="Normal"/>
    <w:uiPriority w:val="99"/>
    <w:semiHidden/>
    <w:unhideWhenUsed/>
    <w:rsid w:val="00E77FA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ListBullet2">
    <w:name w:val="List Bullet 2"/>
    <w:basedOn w:val="Normal"/>
    <w:uiPriority w:val="1"/>
    <w:rsid w:val="00E77FAF"/>
    <w:pPr>
      <w:numPr>
        <w:ilvl w:val="1"/>
        <w:numId w:val="7"/>
      </w:numPr>
      <w:tabs>
        <w:tab w:val="left" w:pos="1134"/>
      </w:tabs>
      <w:spacing w:after="24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E77FAF"/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rsid w:val="00E77FAF"/>
    <w:pPr>
      <w:ind w:left="720" w:hanging="180"/>
    </w:pPr>
  </w:style>
  <w:style w:type="paragraph" w:styleId="TOC5">
    <w:name w:val="toc 5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77FAF"/>
    <w:rPr>
      <w:rFonts w:ascii="Consolas" w:hAnsi="Consolas" w:cs="Consolas"/>
      <w:sz w:val="21"/>
      <w:szCs w:val="21"/>
    </w:rPr>
  </w:style>
  <w:style w:type="paragraph" w:styleId="ListBullet5">
    <w:name w:val="List Bullet 5"/>
    <w:basedOn w:val="Normal"/>
    <w:uiPriority w:val="1"/>
    <w:rsid w:val="00E77FAF"/>
    <w:pPr>
      <w:numPr>
        <w:ilvl w:val="4"/>
        <w:numId w:val="7"/>
      </w:numPr>
      <w:tabs>
        <w:tab w:val="left" w:pos="2835"/>
      </w:tabs>
      <w:spacing w:after="240"/>
      <w:contextualSpacing/>
    </w:pPr>
  </w:style>
  <w:style w:type="paragraph" w:styleId="ListNumber4">
    <w:name w:val="List Number 4"/>
    <w:basedOn w:val="Normal"/>
    <w:uiPriority w:val="49"/>
    <w:semiHidden/>
    <w:unhideWhenUsed/>
    <w:rsid w:val="00E77FAF"/>
    <w:pPr>
      <w:numPr>
        <w:numId w:val="6"/>
      </w:numPr>
      <w:contextualSpacing/>
    </w:pPr>
  </w:style>
  <w:style w:type="paragraph" w:styleId="TOC8">
    <w:name w:val="toc 8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Index3">
    <w:name w:val="index 3"/>
    <w:basedOn w:val="Normal"/>
    <w:next w:val="Normal"/>
    <w:uiPriority w:val="99"/>
    <w:semiHidden/>
    <w:unhideWhenUsed/>
    <w:rsid w:val="00E77FAF"/>
    <w:pPr>
      <w:ind w:left="540" w:hanging="18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7FAF"/>
    <w:pPr>
      <w:spacing w:after="120" w:line="480" w:lineRule="auto"/>
      <w:ind w:left="283"/>
    </w:pPr>
  </w:style>
  <w:style w:type="paragraph" w:styleId="EndnoteText">
    <w:name w:val="endnote text"/>
    <w:basedOn w:val="FootnoteText"/>
    <w:link w:val="EndnoteTextChar"/>
    <w:uiPriority w:val="49"/>
    <w:rsid w:val="00E77FAF"/>
    <w:rPr>
      <w:szCs w:val="20"/>
    </w:rPr>
  </w:style>
  <w:style w:type="paragraph" w:styleId="FootnoteText">
    <w:name w:val="footnote text"/>
    <w:basedOn w:val="Normal"/>
    <w:link w:val="FootnoteTextChar"/>
    <w:uiPriority w:val="5"/>
    <w:rsid w:val="00E77FA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E77FAF"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F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3"/>
    <w:rsid w:val="00E77FA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E77FA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3"/>
    <w:rsid w:val="00E77FA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7FAF"/>
    <w:pPr>
      <w:ind w:left="4252"/>
    </w:pPr>
  </w:style>
  <w:style w:type="paragraph" w:styleId="TOC1">
    <w:name w:val="toc 1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E77FAF"/>
    <w:pPr>
      <w:spacing w:after="120"/>
      <w:ind w:left="1132"/>
      <w:contextualSpacing/>
    </w:pPr>
  </w:style>
  <w:style w:type="paragraph" w:styleId="TOC4">
    <w:name w:val="toc 4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77FAF"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E77FAF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6"/>
    <w:qFormat/>
    <w:rsid w:val="00E77FA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ListNumber5">
    <w:name w:val="List Number 5"/>
    <w:basedOn w:val="Normal"/>
    <w:uiPriority w:val="49"/>
    <w:semiHidden/>
    <w:unhideWhenUsed/>
    <w:rsid w:val="00E77FAF"/>
    <w:pPr>
      <w:contextualSpacing/>
    </w:pPr>
  </w:style>
  <w:style w:type="paragraph" w:styleId="List">
    <w:name w:val="List"/>
    <w:basedOn w:val="Normal"/>
    <w:uiPriority w:val="99"/>
    <w:semiHidden/>
    <w:unhideWhenUsed/>
    <w:rsid w:val="00E77FAF"/>
    <w:pPr>
      <w:ind w:left="283" w:hanging="283"/>
      <w:contextualSpacing/>
    </w:pPr>
  </w:style>
  <w:style w:type="paragraph" w:styleId="TOC6">
    <w:name w:val="toc 6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5">
    <w:name w:val="List 5"/>
    <w:basedOn w:val="Normal"/>
    <w:uiPriority w:val="99"/>
    <w:semiHidden/>
    <w:unhideWhenUsed/>
    <w:rsid w:val="00E77FAF"/>
    <w:pPr>
      <w:ind w:left="1415" w:hanging="283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7FAF"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rsid w:val="00E77FAF"/>
    <w:pPr>
      <w:ind w:left="126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7FAF"/>
    <w:pPr>
      <w:ind w:left="1620" w:hanging="180"/>
    </w:pPr>
  </w:style>
  <w:style w:type="paragraph" w:styleId="TableofFigures">
    <w:name w:val="table of figures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77FA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BodyText2">
    <w:name w:val="Body Text 2"/>
    <w:basedOn w:val="Normal"/>
    <w:link w:val="BodyText2Char"/>
    <w:uiPriority w:val="1"/>
    <w:qFormat/>
    <w:rsid w:val="00E77FAF"/>
    <w:pPr>
      <w:numPr>
        <w:ilvl w:val="7"/>
        <w:numId w:val="5"/>
      </w:numPr>
      <w:spacing w:after="240"/>
    </w:pPr>
  </w:style>
  <w:style w:type="paragraph" w:styleId="List4">
    <w:name w:val="List 4"/>
    <w:basedOn w:val="Normal"/>
    <w:uiPriority w:val="99"/>
    <w:semiHidden/>
    <w:unhideWhenUsed/>
    <w:rsid w:val="00E77FAF"/>
    <w:pPr>
      <w:ind w:left="1132" w:hanging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7FAF"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FAF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7FAF"/>
    <w:rPr>
      <w:rFonts w:ascii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E77FAF"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rsid w:val="00E77FAF"/>
    <w:pPr>
      <w:ind w:left="360" w:hanging="180"/>
    </w:pPr>
  </w:style>
  <w:style w:type="paragraph" w:styleId="Title">
    <w:name w:val="Title"/>
    <w:basedOn w:val="Normal"/>
    <w:next w:val="Normal"/>
    <w:link w:val="TitleChar"/>
    <w:uiPriority w:val="5"/>
    <w:qFormat/>
    <w:rsid w:val="00E77FA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7FAF"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7FAF"/>
    <w:pPr>
      <w:numPr>
        <w:ilvl w:val="0"/>
        <w:numId w:val="0"/>
      </w:num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7FAF"/>
    <w:pPr>
      <w:spacing w:after="0"/>
      <w:ind w:left="360" w:firstLine="360"/>
    </w:pPr>
  </w:style>
  <w:style w:type="table" w:styleId="TableGrid">
    <w:name w:val="Table Grid"/>
    <w:basedOn w:val="TableNormal"/>
    <w:uiPriority w:val="59"/>
    <w:rsid w:val="00E77FA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semiHidden/>
    <w:qFormat/>
    <w:rsid w:val="00E77FAF"/>
    <w:rPr>
      <w:b/>
      <w:bCs/>
      <w:lang w:val="fr-FR"/>
    </w:rPr>
  </w:style>
  <w:style w:type="character" w:styleId="EndnoteReference">
    <w:name w:val="endnote reference"/>
    <w:uiPriority w:val="49"/>
    <w:rsid w:val="00E77FAF"/>
    <w:rPr>
      <w:vertAlign w:val="superscript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77FAF"/>
    <w:rPr>
      <w:lang w:val="fr-FR"/>
    </w:rPr>
  </w:style>
  <w:style w:type="character" w:styleId="FollowedHyperlink">
    <w:name w:val="FollowedHyperlink"/>
    <w:basedOn w:val="DefaultParagraphFont"/>
    <w:uiPriority w:val="9"/>
    <w:unhideWhenUsed/>
    <w:rsid w:val="00E77FAF"/>
    <w:rPr>
      <w:color w:val="954F72" w:themeColor="followedHyperlink"/>
      <w:u w:val="single"/>
      <w:lang w:val="fr-FR"/>
    </w:rPr>
  </w:style>
  <w:style w:type="character" w:styleId="Emphasis">
    <w:name w:val="Emphasis"/>
    <w:basedOn w:val="DefaultParagraphFont"/>
    <w:uiPriority w:val="99"/>
    <w:semiHidden/>
    <w:qFormat/>
    <w:rsid w:val="00E77FAF"/>
    <w:rPr>
      <w:i/>
      <w:iCs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77FAF"/>
    <w:rPr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77FAF"/>
    <w:rPr>
      <w:i/>
      <w:iCs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77FAF"/>
    <w:rPr>
      <w:rFonts w:ascii="Consolas" w:hAnsi="Consolas" w:cs="Consolas"/>
      <w:sz w:val="20"/>
      <w:szCs w:val="20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77FAF"/>
    <w:rPr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77FAF"/>
    <w:rPr>
      <w:i/>
      <w:iCs/>
      <w:lang w:val="fr-FR"/>
    </w:rPr>
  </w:style>
  <w:style w:type="character" w:styleId="Hyperlink">
    <w:name w:val="Hyperlink"/>
    <w:basedOn w:val="DefaultParagraphFont"/>
    <w:uiPriority w:val="9"/>
    <w:unhideWhenUsed/>
    <w:rsid w:val="00E77FAF"/>
    <w:rPr>
      <w:color w:val="0563C1" w:themeColor="hyperlink"/>
      <w:u w:val="single"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77FAF"/>
    <w:rPr>
      <w:rFonts w:ascii="Consolas" w:hAnsi="Consolas" w:cs="Consolas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77FAF"/>
    <w:rPr>
      <w:sz w:val="16"/>
      <w:szCs w:val="16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77FAF"/>
    <w:rPr>
      <w:i/>
      <w:iCs/>
      <w:lang w:val="fr-FR"/>
    </w:rPr>
  </w:style>
  <w:style w:type="character" w:styleId="FootnoteReference">
    <w:name w:val="footnote reference"/>
    <w:uiPriority w:val="5"/>
    <w:rsid w:val="00E77FAF"/>
    <w:rPr>
      <w:vertAlign w:val="superscript"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77FA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77FAF"/>
    <w:rPr>
      <w:rFonts w:ascii="Consolas" w:hAnsi="Consolas" w:cs="Consolas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2"/>
    <w:rsid w:val="00E77FA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77FA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77FA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77FA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77FA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77FA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77FA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77FA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77FA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character" w:customStyle="1" w:styleId="TitleChar">
    <w:name w:val="Title Char"/>
    <w:basedOn w:val="DefaultParagraphFont"/>
    <w:link w:val="Title"/>
    <w:uiPriority w:val="5"/>
    <w:rsid w:val="00E77FA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E77FA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77FA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qFormat/>
    <w:rPr>
      <w:rFonts w:ascii="Verdana" w:eastAsia="Calibri" w:hAnsi="Verdana" w:cs="Times New Roman"/>
      <w:sz w:val="18"/>
      <w:lang w:val="fr-FR"/>
    </w:rPr>
  </w:style>
  <w:style w:type="character" w:customStyle="1" w:styleId="FootnoteTextChar">
    <w:name w:val="Footnote Text Char"/>
    <w:link w:val="FootnoteText"/>
    <w:uiPriority w:val="5"/>
    <w:rsid w:val="00E77FAF"/>
    <w:rPr>
      <w:rFonts w:ascii="Verdana" w:eastAsia="Calibri" w:hAnsi="Verdana"/>
      <w:sz w:val="16"/>
      <w:szCs w:val="18"/>
      <w:lang w:val="fr-FR" w:eastAsia="en-GB"/>
    </w:rPr>
  </w:style>
  <w:style w:type="character" w:customStyle="1" w:styleId="EndnoteTextChar">
    <w:name w:val="Endnote Text Char"/>
    <w:link w:val="EndnoteText"/>
    <w:uiPriority w:val="49"/>
    <w:rsid w:val="00E77FAF"/>
    <w:rPr>
      <w:rFonts w:ascii="Verdana" w:eastAsia="Calibri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77FA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qFormat/>
    <w:rPr>
      <w:rFonts w:ascii="Verdana" w:eastAsia="Calibri" w:hAnsi="Verdana" w:cs="Times New Roman"/>
      <w:i/>
      <w:sz w:val="18"/>
      <w:lang w:val="fr-FR"/>
    </w:rPr>
  </w:style>
  <w:style w:type="character" w:customStyle="1" w:styleId="FooterChar">
    <w:name w:val="Footer Char"/>
    <w:link w:val="Footer"/>
    <w:uiPriority w:val="3"/>
    <w:rsid w:val="00E77FAF"/>
    <w:rPr>
      <w:rFonts w:ascii="Verdana" w:eastAsia="Calibri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E77FAF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77FAF"/>
    <w:rPr>
      <w:rFonts w:ascii="Verdana" w:eastAsia="Calibri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E77FA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7FA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7FA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7FA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7FA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customStyle="1" w:styleId="TOCHeading1">
    <w:name w:val="TOC Heading1"/>
    <w:basedOn w:val="Normal"/>
    <w:next w:val="Normal"/>
    <w:uiPriority w:val="39"/>
    <w:qFormat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77FAF"/>
    <w:pPr>
      <w:spacing w:after="0" w:line="240" w:lineRule="auto"/>
    </w:pPr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AF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E77FA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77FA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7FA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7FA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77FA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77FAF"/>
    <w:pPr>
      <w:spacing w:after="0" w:line="240" w:lineRule="auto"/>
    </w:pPr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77FAF"/>
    <w:pPr>
      <w:spacing w:after="0" w:line="240" w:lineRule="auto"/>
    </w:pPr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7FA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77FAF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Bibliography1">
    <w:name w:val="Bibliography1"/>
    <w:basedOn w:val="Normal"/>
    <w:next w:val="Normal"/>
    <w:uiPriority w:val="49"/>
    <w:semiHidden/>
    <w:unhideWhenUsed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FA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customStyle="1" w:styleId="BookTitle1">
    <w:name w:val="Book Title1"/>
    <w:uiPriority w:val="99"/>
    <w:semiHidden/>
    <w:qFormat/>
    <w:rPr>
      <w:b/>
      <w:bCs/>
      <w:smallCaps/>
      <w:spacing w:val="5"/>
      <w:lang w:val="fr-FR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FAF"/>
    <w:rPr>
      <w:rFonts w:ascii="Verdana" w:eastAsiaTheme="minorHAnsi" w:hAnsi="Verdana" w:cstheme="minorBidi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7FAF"/>
    <w:rPr>
      <w:rFonts w:ascii="Verdana" w:eastAsiaTheme="minorHAnsi" w:hAnsi="Verdana" w:cstheme="minorBidi"/>
      <w:b/>
      <w:bCs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FAF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FA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FAF"/>
    <w:rPr>
      <w:rFonts w:ascii="Consolas" w:eastAsiaTheme="minorHAnsi" w:hAnsi="Consolas" w:cs="Consolas"/>
      <w:lang w:val="fr-FR" w:eastAsia="en-US"/>
    </w:rPr>
  </w:style>
  <w:style w:type="character" w:customStyle="1" w:styleId="IntenseEmphasis1">
    <w:name w:val="Intense Emphasis1"/>
    <w:uiPriority w:val="99"/>
    <w:semiHidden/>
    <w:qFormat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77FA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77FAF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fr-FR" w:eastAsia="en-US"/>
    </w:rPr>
  </w:style>
  <w:style w:type="character" w:customStyle="1" w:styleId="IntenseReference1">
    <w:name w:val="Intense Reference1"/>
    <w:uiPriority w:val="99"/>
    <w:semiHidden/>
    <w:qFormat/>
    <w:rPr>
      <w:b/>
      <w:bCs/>
      <w:smallCaps/>
      <w:color w:val="C0504D"/>
      <w:spacing w:val="5"/>
      <w:u w:val="single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FAF"/>
    <w:rPr>
      <w:rFonts w:ascii="Consolas" w:eastAsiaTheme="minorHAnsi" w:hAnsi="Consolas" w:cs="Consolas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FA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77FAF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E77FAF"/>
    <w:rPr>
      <w:color w:val="80808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E77FA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77F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77FA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FA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customStyle="1" w:styleId="SubtleEmphasis1">
    <w:name w:val="Subtle Emphasis1"/>
    <w:uiPriority w:val="99"/>
    <w:semiHidden/>
    <w:qFormat/>
    <w:rPr>
      <w:i/>
      <w:iCs/>
      <w:color w:val="808080"/>
      <w:lang w:val="fr-FR"/>
    </w:rPr>
  </w:style>
  <w:style w:type="character" w:customStyle="1" w:styleId="SubtleReference1">
    <w:name w:val="Subtle Reference1"/>
    <w:uiPriority w:val="99"/>
    <w:semiHidden/>
    <w:qFormat/>
    <w:rPr>
      <w:smallCaps/>
      <w:color w:val="C0504D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E77FAF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uiPriority w:val="59"/>
    <w:qFormat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E77FAF"/>
    <w:rPr>
      <w:b/>
      <w:bCs/>
      <w:i/>
      <w:iCs/>
      <w:color w:val="4472C4" w:themeColor="accent1"/>
      <w:lang w:val="fr-FR"/>
    </w:rPr>
  </w:style>
  <w:style w:type="character" w:styleId="SubtleEmphasis">
    <w:name w:val="Subtle Emphasis"/>
    <w:basedOn w:val="DefaultParagraphFont"/>
    <w:uiPriority w:val="99"/>
    <w:qFormat/>
    <w:rsid w:val="00E77FAF"/>
    <w:rPr>
      <w:i/>
      <w:iCs/>
      <w:color w:val="808080" w:themeColor="text1" w:themeTint="7F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77FAF"/>
  </w:style>
  <w:style w:type="table" w:styleId="TableColumns1">
    <w:name w:val="Table Columns 1"/>
    <w:basedOn w:val="TableNormal"/>
    <w:uiPriority w:val="99"/>
    <w:semiHidden/>
    <w:unhideWhenUsed/>
    <w:rsid w:val="00E77FA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77FA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77FA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77FA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7FA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E77FA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77FA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77FA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Normal"/>
    <w:next w:val="Normal"/>
    <w:uiPriority w:val="39"/>
    <w:qFormat/>
    <w:rsid w:val="00E77FA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styleId="LightGrid">
    <w:name w:val="Light Grid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0">
    <w:name w:val="Table Grid 1"/>
    <w:basedOn w:val="TableNormal"/>
    <w:uiPriority w:val="99"/>
    <w:semiHidden/>
    <w:unhideWhenUsed/>
    <w:rsid w:val="00E77F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77FA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77FA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77FA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7FA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7FA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77FAF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77FAF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77FAF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E77FAF"/>
    <w:rPr>
      <w:color w:val="2B579A"/>
      <w:shd w:val="clear" w:color="auto" w:fill="E1DFDD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E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Reference">
    <w:name w:val="Intense Reference"/>
    <w:basedOn w:val="DefaultParagraphFont"/>
    <w:uiPriority w:val="99"/>
    <w:qFormat/>
    <w:rsid w:val="00E77FAF"/>
    <w:rPr>
      <w:b/>
      <w:bCs/>
      <w:smallCaps/>
      <w:color w:val="ED7D31" w:themeColor="accent2"/>
      <w:spacing w:val="5"/>
      <w:u w:val="single"/>
      <w:lang w:val="fr-FR"/>
    </w:rPr>
  </w:style>
  <w:style w:type="character" w:styleId="SubtleReference">
    <w:name w:val="Subtle Reference"/>
    <w:basedOn w:val="DefaultParagraphFont"/>
    <w:uiPriority w:val="99"/>
    <w:qFormat/>
    <w:rsid w:val="00E77FAF"/>
    <w:rPr>
      <w:smallCaps/>
      <w:color w:val="ED7D31" w:themeColor="accent2"/>
      <w:u w:val="single"/>
      <w:lang w:val="fr-FR"/>
    </w:rPr>
  </w:style>
  <w:style w:type="table" w:styleId="TableClassic1">
    <w:name w:val="Table Classic 1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77FA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77FA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77FA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77FA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7FA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77FA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77FA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77F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77F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77F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77FA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77F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77FA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77F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77F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77F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77FA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77F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77FA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77FA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7F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77F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7FA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7F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77FA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77F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77F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77F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77FA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77F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77FA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77F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77F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77F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77FA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77F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E77FA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77FA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77F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7FA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77F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77FA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77F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77FA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77F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E77FAF"/>
    <w:rPr>
      <w:b/>
      <w:bCs/>
      <w:smallCaps/>
      <w:spacing w:val="5"/>
      <w:lang w:val="fr-FR"/>
    </w:rPr>
  </w:style>
  <w:style w:type="table" w:styleId="LightShading-Accent1">
    <w:name w:val="Light Shading Accent 1"/>
    <w:basedOn w:val="TableNormal"/>
    <w:uiPriority w:val="60"/>
    <w:semiHidden/>
    <w:unhideWhenUsed/>
    <w:rsid w:val="00E77FA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77F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77F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77F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77FA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77F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numbering" w:customStyle="1" w:styleId="LegalHeadings">
    <w:name w:val="LegalHeadings"/>
    <w:uiPriority w:val="99"/>
    <w:rsid w:val="00E77FAF"/>
    <w:pPr>
      <w:numPr>
        <w:numId w:val="15"/>
      </w:numPr>
    </w:pPr>
  </w:style>
  <w:style w:type="numbering" w:customStyle="1" w:styleId="ListBullets">
    <w:name w:val="ListBullets"/>
    <w:uiPriority w:val="99"/>
    <w:rsid w:val="00E77FAF"/>
    <w:pPr>
      <w:numPr>
        <w:numId w:val="3"/>
      </w:numPr>
    </w:pPr>
  </w:style>
  <w:style w:type="character" w:customStyle="1" w:styleId="AnswerChar">
    <w:name w:val="Answer Char"/>
    <w:link w:val="Answer"/>
    <w:uiPriority w:val="6"/>
    <w:rsid w:val="00E77FAF"/>
    <w:rPr>
      <w:rFonts w:ascii="Verdana" w:eastAsia="Calibri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E77FAF"/>
    <w:rPr>
      <w:rFonts w:ascii="Verdana" w:eastAsia="Calibri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A8B0B-0F61-479E-8F21-7A93477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AU TITRE DE L'ARTICLE 22:1 ET 22:2 DE L'ACCORD SUR LA FACILITATION DES ÉCHANGES</vt:lpstr>
      <vt:lpstr>NOTIFICATION AU TITRE DE L'ARTICLE 22:1 ET 22:2 DE L'ACCORD SUR LA FACILITATION DES ÉCHANGES</vt:lpstr>
    </vt:vector>
  </TitlesOfParts>
  <Manager/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 TITRE DE L'ARTICLE 22:1 ET 22:2 DE L'ACCORD SUR LA FACILITATION DES ÉCHANGES</dc:title>
  <dc:creator/>
  <dc:description>LDIMD - DTU</dc:description>
  <cp:lastModifiedBy/>
  <cp:revision>1</cp:revision>
  <cp:lastPrinted>2019-10-29T08:54:00Z</cp:lastPrinted>
  <dcterms:created xsi:type="dcterms:W3CDTF">2020-01-13T15:28:00Z</dcterms:created>
  <dcterms:modified xsi:type="dcterms:W3CDTF">2020-01-13T15:32:00Z</dcterms:modified>
</cp:coreProperties>
</file>