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C000D" w14:textId="77777777" w:rsidR="00ED5DA3" w:rsidRPr="00F35719" w:rsidRDefault="00F35719" w:rsidP="00F35719">
      <w:pPr>
        <w:pStyle w:val="Title"/>
        <w:rPr>
          <w:caps w:val="0"/>
          <w:kern w:val="0"/>
        </w:rPr>
      </w:pPr>
      <w:bookmarkStart w:id="24" w:name="_Hlk20494828"/>
      <w:r w:rsidRPr="00F35719">
        <w:rPr>
          <w:caps w:val="0"/>
          <w:kern w:val="0"/>
        </w:rPr>
        <w:t xml:space="preserve">NOTIFICATION DES ENGAGEMENTS DES DIFFÉRENTES CATÉGORIES </w:t>
      </w:r>
      <w:r w:rsidR="00E84E0F">
        <w:rPr>
          <w:caps w:val="0"/>
          <w:kern w:val="0"/>
        </w:rPr>
        <w:br/>
      </w:r>
      <w:r w:rsidRPr="00F35719">
        <w:rPr>
          <w:caps w:val="0"/>
          <w:kern w:val="0"/>
        </w:rPr>
        <w:t>AU TITRE</w:t>
      </w:r>
      <w:r w:rsidR="00E84E0F">
        <w:rPr>
          <w:caps w:val="0"/>
          <w:kern w:val="0"/>
        </w:rPr>
        <w:t xml:space="preserve"> </w:t>
      </w:r>
      <w:r w:rsidRPr="00F35719">
        <w:rPr>
          <w:caps w:val="0"/>
          <w:kern w:val="0"/>
        </w:rPr>
        <w:t>DE L'ACCORD SUR LA FACILITATION DES ÉCHANGES</w:t>
      </w:r>
    </w:p>
    <w:p w14:paraId="428AE656" w14:textId="77777777" w:rsidR="00ED5DA3" w:rsidRPr="00F35719" w:rsidRDefault="00F35719" w:rsidP="00F35719">
      <w:pPr>
        <w:pStyle w:val="Title2"/>
        <w:rPr>
          <w:caps w:val="0"/>
        </w:rPr>
      </w:pPr>
      <w:r w:rsidRPr="00F35719">
        <w:rPr>
          <w:caps w:val="0"/>
        </w:rPr>
        <w:t xml:space="preserve">COMMUNICATION PRÉSENTÉE PAR </w:t>
      </w:r>
      <w:r w:rsidR="00BE5AFF">
        <w:rPr>
          <w:caps w:val="0"/>
        </w:rPr>
        <w:t>XXXXX</w:t>
      </w:r>
    </w:p>
    <w:p w14:paraId="65B3557F" w14:textId="77777777" w:rsidR="00ED5DA3" w:rsidRPr="00F35719" w:rsidRDefault="00ED5DA3" w:rsidP="00F35719">
      <w:r w:rsidRPr="00F35719">
        <w:t>La communication ci</w:t>
      </w:r>
      <w:r w:rsidR="00F35719" w:rsidRPr="00F35719">
        <w:t>-</w:t>
      </w:r>
      <w:r w:rsidRPr="00F35719">
        <w:t xml:space="preserve">après, datée du </w:t>
      </w:r>
      <w:r w:rsidR="00BE5AFF">
        <w:t>XXXXXXX</w:t>
      </w:r>
      <w:r w:rsidRPr="00F35719">
        <w:t xml:space="preserve">, est distribuée à la demande de la délégation de </w:t>
      </w:r>
      <w:r w:rsidR="00BE5AFF">
        <w:t xml:space="preserve">XXXXXXX </w:t>
      </w:r>
      <w:r w:rsidRPr="00F35719">
        <w:t>pour l'information des Membres.</w:t>
      </w:r>
    </w:p>
    <w:p w14:paraId="2BE3C453" w14:textId="77777777" w:rsidR="00DB31C7" w:rsidRPr="00F35719" w:rsidRDefault="00DB31C7" w:rsidP="00F35719">
      <w:pPr>
        <w:rPr>
          <w:lang w:eastAsia="en-GB"/>
        </w:rPr>
      </w:pPr>
    </w:p>
    <w:p w14:paraId="5BEF802A" w14:textId="77777777" w:rsidR="00DB31C7" w:rsidRPr="00F35719" w:rsidRDefault="00F35719" w:rsidP="00F35719">
      <w:pPr>
        <w:jc w:val="center"/>
        <w:rPr>
          <w:b/>
        </w:rPr>
      </w:pPr>
      <w:r w:rsidRPr="00F35719">
        <w:rPr>
          <w:b/>
        </w:rPr>
        <w:t>_______________</w:t>
      </w:r>
    </w:p>
    <w:p w14:paraId="0E14A733" w14:textId="77777777" w:rsidR="00ED5DA3" w:rsidRPr="00F35719" w:rsidRDefault="00ED5DA3" w:rsidP="00F35719">
      <w:pPr>
        <w:jc w:val="left"/>
        <w:rPr>
          <w:lang w:eastAsia="en-GB"/>
        </w:rPr>
      </w:pPr>
    </w:p>
    <w:p w14:paraId="495EFE22" w14:textId="77777777" w:rsidR="00DB31C7" w:rsidRPr="00F35719" w:rsidRDefault="00DB31C7" w:rsidP="00F35719">
      <w:pPr>
        <w:jc w:val="left"/>
        <w:rPr>
          <w:lang w:eastAsia="en-GB"/>
        </w:rPr>
      </w:pPr>
    </w:p>
    <w:p w14:paraId="5C483771" w14:textId="77777777" w:rsidR="00912A03" w:rsidRPr="00F35719" w:rsidRDefault="00912A03" w:rsidP="00F35719">
      <w:r w:rsidRPr="00F35719">
        <w:t xml:space="preserve">Comme </w:t>
      </w:r>
      <w:proofErr w:type="gramStart"/>
      <w:r w:rsidRPr="00F35719">
        <w:t>suite à</w:t>
      </w:r>
      <w:proofErr w:type="gramEnd"/>
      <w:r w:rsidRPr="00F35719">
        <w:t xml:space="preserve"> la notification datée du </w:t>
      </w:r>
      <w:r w:rsidR="00BE5AFF">
        <w:t>[date]</w:t>
      </w:r>
      <w:r w:rsidRPr="00F35719">
        <w:t xml:space="preserve"> (</w:t>
      </w:r>
      <w:r w:rsidR="00BE5AFF">
        <w:t>XXXXXX</w:t>
      </w:r>
      <w:r w:rsidRPr="00F35719">
        <w:t xml:space="preserve">), </w:t>
      </w:r>
      <w:r w:rsidR="00BE5AFF">
        <w:t>XXXXXXX</w:t>
      </w:r>
      <w:r w:rsidRPr="00F35719">
        <w:t xml:space="preserve"> présente les notifications suivantes:</w:t>
      </w:r>
    </w:p>
    <w:p w14:paraId="5983C2C4" w14:textId="77777777" w:rsidR="00912A03" w:rsidRPr="00F35719" w:rsidRDefault="00912A03" w:rsidP="00F35719">
      <w:pPr>
        <w:rPr>
          <w:lang w:eastAsia="en-GB"/>
        </w:rPr>
      </w:pPr>
    </w:p>
    <w:p w14:paraId="2ED3B571" w14:textId="77777777" w:rsidR="00BE5AFF" w:rsidRDefault="00DB31C7" w:rsidP="00E84E0F">
      <w:pPr>
        <w:spacing w:after="220"/>
      </w:pPr>
      <w:r w:rsidRPr="00F35719">
        <w:t>1)</w:t>
      </w:r>
      <w:r w:rsidR="00BE5AFF">
        <w:t xml:space="preserve"> </w:t>
      </w:r>
      <w:r w:rsidRPr="00F35719">
        <w:t>transfert de catégorie</w:t>
      </w:r>
      <w:r w:rsidR="00F35719" w:rsidRPr="00F35719">
        <w:t xml:space="preserve">; </w:t>
      </w:r>
    </w:p>
    <w:p w14:paraId="0AE47A88" w14:textId="77777777" w:rsidR="00BE5AFF" w:rsidRDefault="00F35719" w:rsidP="00E84E0F">
      <w:pPr>
        <w:spacing w:after="220"/>
      </w:pPr>
      <w:r w:rsidRPr="00F35719">
        <w:t>2</w:t>
      </w:r>
      <w:r w:rsidR="00DB31C7" w:rsidRPr="00F35719">
        <w:t>) transfert de catégorie avec prorogation de la date de mise en œuvre définitive</w:t>
      </w:r>
      <w:r w:rsidRPr="00F35719">
        <w:t xml:space="preserve">; </w:t>
      </w:r>
    </w:p>
    <w:p w14:paraId="7A3D7C02" w14:textId="77777777" w:rsidR="00BE5AFF" w:rsidRDefault="00BE5AFF" w:rsidP="00E84E0F">
      <w:pPr>
        <w:spacing w:after="220"/>
      </w:pPr>
      <w:r>
        <w:t xml:space="preserve">3) </w:t>
      </w:r>
      <w:r w:rsidR="00B26AA7">
        <w:t>prorogation de la date de mise en œuvre définitive</w:t>
      </w:r>
    </w:p>
    <w:p w14:paraId="23CB594E" w14:textId="77777777" w:rsidR="00B26AA7" w:rsidRDefault="00B26AA7" w:rsidP="00E84E0F">
      <w:pPr>
        <w:spacing w:after="220"/>
      </w:pPr>
    </w:p>
    <w:p w14:paraId="4B2DD37C" w14:textId="77777777" w:rsidR="00B54EDB" w:rsidRPr="00F35719" w:rsidRDefault="00BE5AFF" w:rsidP="00E84E0F">
      <w:pPr>
        <w:pStyle w:val="SummaryText"/>
        <w:spacing w:after="220"/>
        <w:ind w:left="567" w:hanging="567"/>
      </w:pPr>
      <w:r>
        <w:t>XXXXXX</w:t>
      </w:r>
      <w:r w:rsidR="00B54EDB" w:rsidRPr="00F35719">
        <w:t xml:space="preserve"> notifie par la présente que, conformément à l'article 19:1 de l'Accord sur la facilitation des échanges, les dispositions suivantes ont été transférées d'une catégorie à une autre.</w:t>
      </w:r>
    </w:p>
    <w:tbl>
      <w:tblPr>
        <w:tblStyle w:val="TableGrid"/>
        <w:tblpPr w:leftFromText="180" w:rightFromText="180" w:vertAnchor="text" w:horzAnchor="margin" w:tblpX="150" w:tblpY="9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3"/>
        <w:gridCol w:w="4189"/>
        <w:gridCol w:w="1721"/>
        <w:gridCol w:w="1683"/>
      </w:tblGrid>
      <w:tr w:rsidR="00B54EDB" w:rsidRPr="00F35719" w14:paraId="25FDD843" w14:textId="77777777" w:rsidTr="00045790">
        <w:tc>
          <w:tcPr>
            <w:tcW w:w="1253" w:type="dxa"/>
            <w:hideMark/>
          </w:tcPr>
          <w:p w14:paraId="38172732" w14:textId="77777777" w:rsidR="00B54EDB" w:rsidRPr="00F35719" w:rsidRDefault="00B54EDB" w:rsidP="00F35719">
            <w:pPr>
              <w:jc w:val="center"/>
              <w:rPr>
                <w:b/>
                <w:sz w:val="16"/>
              </w:rPr>
            </w:pPr>
            <w:r w:rsidRPr="00F35719">
              <w:rPr>
                <w:b/>
                <w:sz w:val="16"/>
                <w:lang w:val="fr-FR"/>
              </w:rPr>
              <w:t>Disposition</w:t>
            </w:r>
          </w:p>
        </w:tc>
        <w:tc>
          <w:tcPr>
            <w:tcW w:w="4189" w:type="dxa"/>
            <w:hideMark/>
          </w:tcPr>
          <w:p w14:paraId="6B477943" w14:textId="77777777" w:rsidR="00B54EDB" w:rsidRPr="00F35719" w:rsidRDefault="00B54EDB" w:rsidP="00F35719">
            <w:pPr>
              <w:jc w:val="center"/>
              <w:rPr>
                <w:b/>
                <w:sz w:val="16"/>
              </w:rPr>
            </w:pPr>
            <w:r w:rsidRPr="00F35719">
              <w:rPr>
                <w:b/>
                <w:sz w:val="16"/>
                <w:lang w:val="fr-FR"/>
              </w:rPr>
              <w:t>Intitulé/description</w:t>
            </w:r>
          </w:p>
        </w:tc>
        <w:tc>
          <w:tcPr>
            <w:tcW w:w="1721" w:type="dxa"/>
            <w:hideMark/>
          </w:tcPr>
          <w:p w14:paraId="3003DFD9" w14:textId="77777777" w:rsidR="00B54EDB" w:rsidRPr="00220F22" w:rsidRDefault="00B54EDB" w:rsidP="00F35719">
            <w:pPr>
              <w:jc w:val="center"/>
              <w:rPr>
                <w:b/>
                <w:sz w:val="16"/>
                <w:lang w:val="fr-FR"/>
              </w:rPr>
            </w:pPr>
            <w:r w:rsidRPr="00F35719">
              <w:rPr>
                <w:b/>
                <w:sz w:val="16"/>
                <w:lang w:val="fr-FR"/>
              </w:rPr>
              <w:t>Précédemment notifiée comme relevant de la catégorie</w:t>
            </w:r>
          </w:p>
        </w:tc>
        <w:tc>
          <w:tcPr>
            <w:tcW w:w="1683" w:type="dxa"/>
            <w:hideMark/>
          </w:tcPr>
          <w:p w14:paraId="1FAF5FE0" w14:textId="77777777" w:rsidR="00B54EDB" w:rsidRPr="00F35719" w:rsidRDefault="00B54EDB" w:rsidP="00F35719">
            <w:pPr>
              <w:jc w:val="center"/>
              <w:rPr>
                <w:b/>
                <w:sz w:val="16"/>
              </w:rPr>
            </w:pPr>
            <w:r w:rsidRPr="00F35719">
              <w:rPr>
                <w:b/>
                <w:sz w:val="16"/>
                <w:lang w:val="fr-FR"/>
              </w:rPr>
              <w:t>Transférée dans la catégorie</w:t>
            </w:r>
          </w:p>
        </w:tc>
      </w:tr>
      <w:tr w:rsidR="000D651F" w:rsidRPr="00F35719" w14:paraId="6AFF0E5C" w14:textId="77777777" w:rsidTr="00045790">
        <w:tc>
          <w:tcPr>
            <w:tcW w:w="1253" w:type="dxa"/>
          </w:tcPr>
          <w:p w14:paraId="165E4B8C" w14:textId="77777777" w:rsidR="000D651F" w:rsidRPr="00F35719" w:rsidRDefault="000D651F" w:rsidP="00F35719">
            <w:pPr>
              <w:pStyle w:val="NoSpacing"/>
              <w:rPr>
                <w:sz w:val="16"/>
              </w:rPr>
            </w:pPr>
          </w:p>
        </w:tc>
        <w:tc>
          <w:tcPr>
            <w:tcW w:w="4189" w:type="dxa"/>
          </w:tcPr>
          <w:p w14:paraId="3A84FF18" w14:textId="77777777" w:rsidR="00BE5AFF" w:rsidRDefault="00BE5AFF" w:rsidP="00135334">
            <w:pPr>
              <w:pStyle w:val="NoSpacing"/>
              <w:jc w:val="left"/>
              <w:rPr>
                <w:sz w:val="16"/>
              </w:rPr>
            </w:pPr>
          </w:p>
          <w:p w14:paraId="1B3B0F44" w14:textId="77777777" w:rsidR="00BE5AFF" w:rsidRPr="00F35719" w:rsidRDefault="00BE5AFF" w:rsidP="00135334">
            <w:pPr>
              <w:pStyle w:val="NoSpacing"/>
              <w:jc w:val="left"/>
              <w:rPr>
                <w:sz w:val="16"/>
              </w:rPr>
            </w:pPr>
          </w:p>
        </w:tc>
        <w:tc>
          <w:tcPr>
            <w:tcW w:w="1721" w:type="dxa"/>
          </w:tcPr>
          <w:p w14:paraId="43C56B7C" w14:textId="77777777" w:rsidR="000D651F" w:rsidRPr="00F35719" w:rsidRDefault="000D651F" w:rsidP="00135334">
            <w:pPr>
              <w:pStyle w:val="NoSpacing"/>
              <w:jc w:val="center"/>
              <w:rPr>
                <w:sz w:val="16"/>
              </w:rPr>
            </w:pPr>
            <w:r w:rsidRPr="00F35719">
              <w:rPr>
                <w:sz w:val="16"/>
                <w:lang w:val="fr-FR"/>
              </w:rPr>
              <w:t>C</w:t>
            </w:r>
          </w:p>
        </w:tc>
        <w:tc>
          <w:tcPr>
            <w:tcW w:w="1683" w:type="dxa"/>
          </w:tcPr>
          <w:p w14:paraId="07B94E57" w14:textId="77777777" w:rsidR="000D651F" w:rsidRPr="00F35719" w:rsidRDefault="000D651F" w:rsidP="00135334">
            <w:pPr>
              <w:pStyle w:val="NoSpacing"/>
              <w:jc w:val="center"/>
              <w:rPr>
                <w:sz w:val="16"/>
              </w:rPr>
            </w:pPr>
            <w:r w:rsidRPr="00F35719">
              <w:rPr>
                <w:sz w:val="16"/>
                <w:lang w:val="fr-FR"/>
              </w:rPr>
              <w:t>B</w:t>
            </w:r>
          </w:p>
        </w:tc>
      </w:tr>
      <w:tr w:rsidR="000D651F" w:rsidRPr="00F35719" w14:paraId="40AB82EF" w14:textId="77777777" w:rsidTr="00045790">
        <w:tc>
          <w:tcPr>
            <w:tcW w:w="1253" w:type="dxa"/>
          </w:tcPr>
          <w:p w14:paraId="55D6C673" w14:textId="77777777" w:rsidR="000D651F" w:rsidRPr="00F35719" w:rsidRDefault="000D651F" w:rsidP="00F35719">
            <w:pPr>
              <w:pStyle w:val="NoSpacing"/>
              <w:rPr>
                <w:sz w:val="16"/>
              </w:rPr>
            </w:pPr>
          </w:p>
        </w:tc>
        <w:tc>
          <w:tcPr>
            <w:tcW w:w="4189" w:type="dxa"/>
          </w:tcPr>
          <w:p w14:paraId="2B87FA54" w14:textId="77777777" w:rsidR="00BE5AFF" w:rsidRDefault="00BE5AFF" w:rsidP="00135334">
            <w:pPr>
              <w:pStyle w:val="NoSpacing"/>
              <w:jc w:val="left"/>
              <w:rPr>
                <w:sz w:val="16"/>
              </w:rPr>
            </w:pPr>
          </w:p>
          <w:p w14:paraId="1A9B261C" w14:textId="77777777" w:rsidR="00BE5AFF" w:rsidRPr="00F35719" w:rsidRDefault="00BE5AFF" w:rsidP="00135334">
            <w:pPr>
              <w:pStyle w:val="NoSpacing"/>
              <w:jc w:val="left"/>
              <w:rPr>
                <w:sz w:val="16"/>
              </w:rPr>
            </w:pPr>
          </w:p>
        </w:tc>
        <w:tc>
          <w:tcPr>
            <w:tcW w:w="1721" w:type="dxa"/>
          </w:tcPr>
          <w:p w14:paraId="4D11BF7C" w14:textId="77777777" w:rsidR="000D651F" w:rsidRPr="00F35719" w:rsidRDefault="00BE5AFF" w:rsidP="00135334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  <w:lang w:val="fr-FR"/>
              </w:rPr>
              <w:t>B</w:t>
            </w:r>
          </w:p>
        </w:tc>
        <w:tc>
          <w:tcPr>
            <w:tcW w:w="1683" w:type="dxa"/>
          </w:tcPr>
          <w:p w14:paraId="3CEBE48B" w14:textId="77777777" w:rsidR="000D651F" w:rsidRPr="00F35719" w:rsidRDefault="00BE5AFF" w:rsidP="00135334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  <w:lang w:val="fr-FR"/>
              </w:rPr>
              <w:t>C</w:t>
            </w:r>
          </w:p>
        </w:tc>
      </w:tr>
    </w:tbl>
    <w:p w14:paraId="0ECAEDE2" w14:textId="77777777" w:rsidR="00107E11" w:rsidRPr="00F35719" w:rsidRDefault="00BE5AFF" w:rsidP="00E84E0F">
      <w:pPr>
        <w:pStyle w:val="SummaryText"/>
        <w:spacing w:before="220" w:after="0"/>
        <w:ind w:left="567" w:hanging="567"/>
      </w:pPr>
      <w:r>
        <w:t>XXXXXXXX</w:t>
      </w:r>
      <w:r w:rsidR="00107E11" w:rsidRPr="00F35719">
        <w:t xml:space="preserve"> souhaite notifier que, conformément aux articles 17 et 19 de l'Accord sur la facilitation des échanges, les dispositions suivantes doivent être transférées </w:t>
      </w:r>
      <w:r>
        <w:t>[</w:t>
      </w:r>
      <w:r w:rsidR="00107E11" w:rsidRPr="00F35719">
        <w:t>de la catégorie B à la catégorie C</w:t>
      </w:r>
      <w:r>
        <w:t>]</w:t>
      </w:r>
      <w:r w:rsidR="00107E11" w:rsidRPr="00F35719">
        <w:t xml:space="preserve"> </w:t>
      </w:r>
      <w:r>
        <w:t xml:space="preserve">/ [de la catégorie C </w:t>
      </w:r>
      <w:r w:rsidRPr="00F35719">
        <w:t>à</w:t>
      </w:r>
      <w:r>
        <w:t xml:space="preserve"> la catégorie B] </w:t>
      </w:r>
      <w:r w:rsidR="00107E11" w:rsidRPr="00F35719">
        <w:t>et leur date de mise en œuvre définitive doit être prorogée (voir tableau ci</w:t>
      </w:r>
      <w:r w:rsidR="00F35719" w:rsidRPr="00F35719">
        <w:t>-</w:t>
      </w:r>
      <w:r w:rsidR="00784DEC">
        <w:t>dessous</w:t>
      </w:r>
      <w:r w:rsidR="00107E11" w:rsidRPr="00F35719">
        <w:t>).</w:t>
      </w:r>
    </w:p>
    <w:p w14:paraId="1A14AF86" w14:textId="77777777" w:rsidR="00CE1028" w:rsidRPr="00F35719" w:rsidRDefault="00CE1028" w:rsidP="00F35719">
      <w:pPr>
        <w:rPr>
          <w:szCs w:val="18"/>
        </w:rPr>
      </w:pPr>
    </w:p>
    <w:p w14:paraId="269E78E7" w14:textId="77777777" w:rsidR="00E0624C" w:rsidRPr="00F35719" w:rsidRDefault="00E0624C" w:rsidP="00F35719">
      <w:pPr>
        <w:rPr>
          <w:szCs w:val="18"/>
        </w:rPr>
        <w:sectPr w:rsidR="00E0624C" w:rsidRPr="00F35719" w:rsidSect="00C968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4520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613"/>
        <w:gridCol w:w="1276"/>
        <w:gridCol w:w="1417"/>
        <w:gridCol w:w="1843"/>
        <w:gridCol w:w="1843"/>
        <w:gridCol w:w="4252"/>
      </w:tblGrid>
      <w:tr w:rsidR="00E0624C" w:rsidRPr="00F35719" w14:paraId="5C24AFF2" w14:textId="77777777" w:rsidTr="00045790">
        <w:tc>
          <w:tcPr>
            <w:tcW w:w="1276" w:type="dxa"/>
            <w:tcBorders>
              <w:bottom w:val="single" w:sz="4" w:space="0" w:color="auto"/>
            </w:tcBorders>
          </w:tcPr>
          <w:p w14:paraId="28910BDD" w14:textId="77777777" w:rsidR="002B6ACA" w:rsidRPr="00F35719" w:rsidRDefault="002B6ACA" w:rsidP="00F35719">
            <w:pPr>
              <w:jc w:val="center"/>
              <w:rPr>
                <w:b/>
                <w:sz w:val="16"/>
                <w:szCs w:val="16"/>
              </w:rPr>
            </w:pPr>
            <w:r w:rsidRPr="00F35719">
              <w:rPr>
                <w:b/>
                <w:sz w:val="16"/>
                <w:szCs w:val="16"/>
                <w:lang w:val="fr-FR"/>
              </w:rPr>
              <w:lastRenderedPageBreak/>
              <w:t>Disposition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5F80DDDF" w14:textId="77777777" w:rsidR="00706E9F" w:rsidRPr="00F35719" w:rsidRDefault="002B6ACA" w:rsidP="00F35719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F35719">
              <w:rPr>
                <w:b/>
                <w:sz w:val="16"/>
                <w:szCs w:val="16"/>
                <w:lang w:val="fr-FR"/>
              </w:rPr>
              <w:t>Intitulé/</w:t>
            </w:r>
          </w:p>
          <w:p w14:paraId="6DCCA3E1" w14:textId="77777777" w:rsidR="002B6ACA" w:rsidRPr="00F35719" w:rsidRDefault="002B6ACA" w:rsidP="00F3571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35719">
              <w:rPr>
                <w:b/>
                <w:sz w:val="16"/>
                <w:szCs w:val="16"/>
                <w:lang w:val="fr-FR"/>
              </w:rPr>
              <w:t>description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B7CFD8" w14:textId="77777777" w:rsidR="002B6ACA" w:rsidRPr="00F35719" w:rsidRDefault="002B6ACA" w:rsidP="00F35719">
            <w:pPr>
              <w:jc w:val="center"/>
              <w:rPr>
                <w:b/>
                <w:sz w:val="16"/>
                <w:szCs w:val="16"/>
              </w:rPr>
            </w:pPr>
            <w:r w:rsidRPr="00F35719">
              <w:rPr>
                <w:b/>
                <w:sz w:val="16"/>
                <w:szCs w:val="16"/>
                <w:lang w:val="fr-FR"/>
              </w:rPr>
              <w:t>Catégorie précédente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AD7AE4" w14:textId="77777777" w:rsidR="002B6ACA" w:rsidRPr="00F35719" w:rsidRDefault="002B6ACA" w:rsidP="00F35719">
            <w:pPr>
              <w:jc w:val="center"/>
              <w:rPr>
                <w:b/>
                <w:sz w:val="16"/>
                <w:szCs w:val="16"/>
              </w:rPr>
            </w:pPr>
            <w:r w:rsidRPr="00F35719">
              <w:rPr>
                <w:b/>
                <w:sz w:val="16"/>
                <w:szCs w:val="16"/>
                <w:lang w:val="fr-FR"/>
              </w:rPr>
              <w:t>Nouvelle catégorie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506C79" w14:textId="77777777" w:rsidR="002B6ACA" w:rsidRPr="00220F22" w:rsidRDefault="002B6ACA" w:rsidP="00F35719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F35719">
              <w:rPr>
                <w:b/>
                <w:sz w:val="16"/>
                <w:szCs w:val="16"/>
                <w:lang w:val="fr-FR"/>
              </w:rPr>
              <w:t>Date de mise en œuvre définitive précédemment notifiée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5E2A29" w14:textId="77777777" w:rsidR="002B6ACA" w:rsidRPr="00220F22" w:rsidRDefault="009B1117" w:rsidP="00F35719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F35719">
              <w:rPr>
                <w:b/>
                <w:sz w:val="16"/>
                <w:szCs w:val="16"/>
                <w:lang w:val="fr-FR"/>
              </w:rPr>
              <w:t>Nouvelle date de mise en œuvre définitive demandée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5843652" w14:textId="77777777" w:rsidR="002B6ACA" w:rsidRPr="00220F22" w:rsidRDefault="002B6ACA" w:rsidP="00F35719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F35719">
              <w:rPr>
                <w:b/>
                <w:sz w:val="16"/>
                <w:szCs w:val="16"/>
                <w:lang w:val="fr-FR"/>
              </w:rPr>
              <w:t>Assistance technique et soutien pour le renforcement des capacités (AT/RC) qui seront nécessaires</w:t>
            </w:r>
          </w:p>
        </w:tc>
      </w:tr>
      <w:tr w:rsidR="00E0624C" w:rsidRPr="00F35719" w14:paraId="5AB6AF55" w14:textId="77777777" w:rsidTr="00045790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7EADAF" w14:textId="77777777" w:rsidR="002B6ACA" w:rsidRPr="00A14EF8" w:rsidRDefault="002B6ACA" w:rsidP="00F35719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14:paraId="44D9D316" w14:textId="77777777" w:rsidR="002B6ACA" w:rsidRPr="00220F22" w:rsidRDefault="002B6ACA" w:rsidP="00135334">
            <w:pPr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83DBE4" w14:textId="77777777" w:rsidR="002B6ACA" w:rsidRPr="00F35719" w:rsidRDefault="002B6ACA" w:rsidP="00F35719">
            <w:pPr>
              <w:jc w:val="center"/>
              <w:rPr>
                <w:sz w:val="16"/>
                <w:szCs w:val="16"/>
              </w:rPr>
            </w:pPr>
            <w:r w:rsidRPr="00F35719">
              <w:rPr>
                <w:sz w:val="16"/>
                <w:szCs w:val="16"/>
                <w:lang w:val="fr-FR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979F0F" w14:textId="77777777" w:rsidR="002B6ACA" w:rsidRPr="00F35719" w:rsidRDefault="002B6ACA" w:rsidP="00F35719">
            <w:pPr>
              <w:jc w:val="center"/>
              <w:rPr>
                <w:sz w:val="16"/>
                <w:szCs w:val="16"/>
              </w:rPr>
            </w:pPr>
            <w:r w:rsidRPr="00F35719">
              <w:rPr>
                <w:sz w:val="16"/>
                <w:szCs w:val="16"/>
                <w:lang w:val="fr-FR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BDC535" w14:textId="77777777" w:rsidR="002B6ACA" w:rsidRPr="00F35719" w:rsidRDefault="002B6ACA" w:rsidP="00F35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437C62" w14:textId="77777777" w:rsidR="002B6ACA" w:rsidRPr="00F35719" w:rsidRDefault="002B6ACA" w:rsidP="00F35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607BEA7" w14:textId="77777777" w:rsidR="002B6ACA" w:rsidRPr="00BE5AFF" w:rsidRDefault="00BE5AFF" w:rsidP="00BE5AFF">
            <w:pPr>
              <w:rPr>
                <w:i/>
                <w:iCs/>
                <w:lang w:val="fr-FR"/>
              </w:rPr>
            </w:pPr>
            <w:r w:rsidRPr="00BE5AFF">
              <w:rPr>
                <w:i/>
                <w:iCs/>
                <w:lang w:val="fr-FR"/>
              </w:rPr>
              <w:t>Ajouter description de l'assistance technique requise</w:t>
            </w:r>
          </w:p>
          <w:p w14:paraId="4229DAAB" w14:textId="77777777" w:rsidR="00BE5AFF" w:rsidRPr="00220F22" w:rsidRDefault="00BE5AFF" w:rsidP="00BE5AFF">
            <w:pPr>
              <w:rPr>
                <w:lang w:val="fr-FR"/>
              </w:rPr>
            </w:pPr>
          </w:p>
        </w:tc>
      </w:tr>
      <w:tr w:rsidR="00E0624C" w:rsidRPr="00F35719" w14:paraId="5F222D0E" w14:textId="77777777" w:rsidTr="00045790">
        <w:tc>
          <w:tcPr>
            <w:tcW w:w="1276" w:type="dxa"/>
            <w:tcBorders>
              <w:top w:val="single" w:sz="4" w:space="0" w:color="auto"/>
            </w:tcBorders>
          </w:tcPr>
          <w:p w14:paraId="2D712839" w14:textId="77777777" w:rsidR="002B6ACA" w:rsidRPr="00A14EF8" w:rsidRDefault="002B6ACA" w:rsidP="00F35719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14:paraId="6920CC1A" w14:textId="77777777" w:rsidR="002B6ACA" w:rsidRPr="00220F22" w:rsidRDefault="002B6ACA" w:rsidP="00135334">
            <w:pPr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42E088" w14:textId="77777777" w:rsidR="002B6ACA" w:rsidRPr="00F35719" w:rsidRDefault="00BE5AFF" w:rsidP="00F35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AC8823" w14:textId="77777777" w:rsidR="002B6ACA" w:rsidRPr="00F35719" w:rsidRDefault="00BE5AFF" w:rsidP="00F35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FEF928A" w14:textId="77777777" w:rsidR="002B6ACA" w:rsidRPr="00F35719" w:rsidRDefault="002B6ACA" w:rsidP="00F35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D57A37" w14:textId="77777777" w:rsidR="002B6ACA" w:rsidRPr="00F35719" w:rsidRDefault="002B6ACA" w:rsidP="00F35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CBE9820" w14:textId="77777777" w:rsidR="002B6ACA" w:rsidRDefault="00BE5AFF" w:rsidP="00BE5AFF">
            <w:pPr>
              <w:pStyle w:val="ListParagraph"/>
              <w:ind w:left="365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</w:t>
            </w:r>
          </w:p>
          <w:p w14:paraId="76DEDF1C" w14:textId="77777777" w:rsidR="00BE5AFF" w:rsidRPr="00220F22" w:rsidRDefault="00BE5AFF" w:rsidP="00BE5AFF">
            <w:pPr>
              <w:pStyle w:val="ListParagraph"/>
              <w:ind w:left="365"/>
              <w:jc w:val="center"/>
              <w:rPr>
                <w:sz w:val="16"/>
                <w:szCs w:val="16"/>
                <w:lang w:val="fr-FR"/>
              </w:rPr>
            </w:pPr>
          </w:p>
        </w:tc>
      </w:tr>
    </w:tbl>
    <w:p w14:paraId="3D2763E7" w14:textId="77777777" w:rsidR="00E0624C" w:rsidRPr="00F35719" w:rsidRDefault="00E0624C" w:rsidP="00F35719">
      <w:pPr>
        <w:rPr>
          <w:szCs w:val="16"/>
        </w:rPr>
      </w:pPr>
    </w:p>
    <w:p w14:paraId="2B306B63" w14:textId="77777777" w:rsidR="0086680C" w:rsidRPr="00F35719" w:rsidRDefault="0086680C" w:rsidP="00F35719">
      <w:pPr>
        <w:rPr>
          <w:szCs w:val="16"/>
        </w:rPr>
        <w:sectPr w:rsidR="0086680C" w:rsidRPr="00F35719" w:rsidSect="00F35719">
          <w:headerReference w:type="even" r:id="rId14"/>
          <w:headerReference w:type="default" r:id="rId15"/>
          <w:headerReference w:type="first" r:id="rId16"/>
          <w:pgSz w:w="16838" w:h="11906" w:orient="landscape" w:code="9"/>
          <w:pgMar w:top="1440" w:right="1701" w:bottom="1440" w:left="567" w:header="720" w:footer="720" w:gutter="0"/>
          <w:cols w:space="720"/>
          <w:docGrid w:linePitch="360"/>
        </w:sectPr>
      </w:pPr>
    </w:p>
    <w:p w14:paraId="7B947FF7" w14:textId="77777777" w:rsidR="00ED5DA3" w:rsidRDefault="00B26AA7" w:rsidP="00F35719">
      <w:pPr>
        <w:pStyle w:val="SummaryText"/>
      </w:pPr>
      <w:r>
        <w:lastRenderedPageBreak/>
        <w:t>XXXXXX notifie par la présente que les dates de mise en œuvre définitive des dispositions suivantes ont été reportées, conformément à l'article 17 de l'Accord sur la facilitation des échanges.</w:t>
      </w:r>
    </w:p>
    <w:p w14:paraId="0AFE201E" w14:textId="77777777" w:rsidR="00B26AA7" w:rsidRPr="00FB78B3" w:rsidRDefault="00B26AA7" w:rsidP="00B26AA7">
      <w:pPr>
        <w:pStyle w:val="SummaryText"/>
        <w:numPr>
          <w:ilvl w:val="0"/>
          <w:numId w:val="0"/>
        </w:numPr>
        <w:ind w:left="360" w:hanging="360"/>
      </w:pPr>
    </w:p>
    <w:tbl>
      <w:tblPr>
        <w:tblStyle w:val="TableGrid30"/>
        <w:tblpPr w:leftFromText="180" w:rightFromText="180" w:vertAnchor="page" w:horzAnchor="margin" w:tblpY="2518"/>
        <w:tblW w:w="91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6"/>
        <w:gridCol w:w="2359"/>
        <w:gridCol w:w="1689"/>
        <w:gridCol w:w="1745"/>
        <w:gridCol w:w="2165"/>
      </w:tblGrid>
      <w:tr w:rsidR="00B26AA7" w:rsidRPr="00FB78B3" w14:paraId="3EBAA802" w14:textId="77777777" w:rsidTr="001B0DEF">
        <w:tc>
          <w:tcPr>
            <w:tcW w:w="1196" w:type="dxa"/>
            <w:tcBorders>
              <w:bottom w:val="single" w:sz="4" w:space="0" w:color="auto"/>
            </w:tcBorders>
          </w:tcPr>
          <w:p w14:paraId="5222DC44" w14:textId="77777777" w:rsidR="00B26AA7" w:rsidRPr="00FB78B3" w:rsidRDefault="00B26AA7" w:rsidP="001B0DEF">
            <w:pPr>
              <w:jc w:val="center"/>
              <w:rPr>
                <w:b/>
                <w:sz w:val="16"/>
                <w:szCs w:val="16"/>
              </w:rPr>
            </w:pPr>
            <w:r w:rsidRPr="00FB78B3">
              <w:rPr>
                <w:b/>
                <w:sz w:val="16"/>
                <w:szCs w:val="16"/>
              </w:rPr>
              <w:t>Disposition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1E68ED7A" w14:textId="77777777" w:rsidR="00B26AA7" w:rsidRPr="00FB78B3" w:rsidRDefault="00B26AA7" w:rsidP="001B0DEF">
            <w:pPr>
              <w:jc w:val="center"/>
              <w:rPr>
                <w:b/>
                <w:sz w:val="16"/>
                <w:szCs w:val="16"/>
              </w:rPr>
            </w:pPr>
            <w:r w:rsidRPr="00FB78B3">
              <w:rPr>
                <w:b/>
                <w:sz w:val="16"/>
                <w:szCs w:val="16"/>
              </w:rPr>
              <w:t>Intitulé/</w:t>
            </w:r>
          </w:p>
          <w:p w14:paraId="3A6B33D1" w14:textId="77777777" w:rsidR="00B26AA7" w:rsidRPr="00FB78B3" w:rsidRDefault="00B26AA7" w:rsidP="001B0DE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B78B3">
              <w:rPr>
                <w:b/>
                <w:sz w:val="16"/>
                <w:szCs w:val="16"/>
              </w:rPr>
              <w:t>description</w:t>
            </w:r>
            <w:proofErr w:type="gramEnd"/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3DAFB23E" w14:textId="77777777" w:rsidR="00B26AA7" w:rsidRPr="00FB78B3" w:rsidRDefault="00B26AA7" w:rsidP="001B0DEF">
            <w:pPr>
              <w:jc w:val="center"/>
              <w:rPr>
                <w:b/>
                <w:sz w:val="16"/>
                <w:szCs w:val="16"/>
              </w:rPr>
            </w:pPr>
            <w:r w:rsidRPr="00FB78B3">
              <w:rPr>
                <w:b/>
                <w:sz w:val="16"/>
                <w:szCs w:val="16"/>
              </w:rPr>
              <w:t>Date de mise en œuvre définitive précédemment notifiée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1855BBC8" w14:textId="77777777" w:rsidR="00B26AA7" w:rsidRPr="00FB78B3" w:rsidRDefault="00B26AA7" w:rsidP="001B0DEF">
            <w:pPr>
              <w:jc w:val="center"/>
              <w:rPr>
                <w:b/>
                <w:sz w:val="16"/>
                <w:szCs w:val="16"/>
              </w:rPr>
            </w:pPr>
            <w:r w:rsidRPr="00FB78B3">
              <w:rPr>
                <w:b/>
                <w:sz w:val="16"/>
                <w:szCs w:val="16"/>
              </w:rPr>
              <w:t>Nouvelle date de mise en œuvre définitive demandée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2C11B788" w14:textId="77777777" w:rsidR="00B26AA7" w:rsidRPr="00FB78B3" w:rsidRDefault="00B26AA7" w:rsidP="001B0DEF">
            <w:pPr>
              <w:jc w:val="center"/>
              <w:rPr>
                <w:b/>
                <w:sz w:val="16"/>
                <w:szCs w:val="16"/>
              </w:rPr>
            </w:pPr>
            <w:r w:rsidRPr="00FB78B3">
              <w:rPr>
                <w:b/>
                <w:sz w:val="16"/>
                <w:szCs w:val="16"/>
              </w:rPr>
              <w:t>Motifs de la prorogation</w:t>
            </w:r>
          </w:p>
        </w:tc>
      </w:tr>
      <w:tr w:rsidR="00B26AA7" w:rsidRPr="00FB78B3" w14:paraId="0976670E" w14:textId="77777777" w:rsidTr="001B0DEF">
        <w:tc>
          <w:tcPr>
            <w:tcW w:w="1196" w:type="dxa"/>
          </w:tcPr>
          <w:p w14:paraId="19CC3922" w14:textId="77777777" w:rsidR="00B26AA7" w:rsidRPr="00FB78B3" w:rsidRDefault="00B26AA7" w:rsidP="001B0DEF">
            <w:pPr>
              <w:rPr>
                <w:iCs/>
              </w:rPr>
            </w:pPr>
          </w:p>
        </w:tc>
        <w:tc>
          <w:tcPr>
            <w:tcW w:w="2359" w:type="dxa"/>
          </w:tcPr>
          <w:p w14:paraId="4AB8901D" w14:textId="77777777" w:rsidR="00B26AA7" w:rsidRPr="00FB78B3" w:rsidRDefault="00B26AA7" w:rsidP="001B0DEF">
            <w:pPr>
              <w:jc w:val="left"/>
              <w:rPr>
                <w:iCs/>
              </w:rPr>
            </w:pPr>
          </w:p>
        </w:tc>
        <w:tc>
          <w:tcPr>
            <w:tcW w:w="1689" w:type="dxa"/>
          </w:tcPr>
          <w:p w14:paraId="257D7C4F" w14:textId="77777777" w:rsidR="00B26AA7" w:rsidRPr="00FB78B3" w:rsidRDefault="00B26AA7" w:rsidP="001B0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14:paraId="5A169905" w14:textId="77777777" w:rsidR="00B26AA7" w:rsidRPr="00FB78B3" w:rsidRDefault="00B26AA7" w:rsidP="001B0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FF9491B" w14:textId="77777777" w:rsidR="00B26AA7" w:rsidRPr="00FB78B3" w:rsidRDefault="00B26AA7" w:rsidP="001B0DEF">
            <w:pPr>
              <w:jc w:val="left"/>
              <w:rPr>
                <w:sz w:val="16"/>
                <w:szCs w:val="16"/>
              </w:rPr>
            </w:pPr>
          </w:p>
        </w:tc>
      </w:tr>
      <w:tr w:rsidR="00B26AA7" w:rsidRPr="00FB78B3" w14:paraId="6B644B31" w14:textId="77777777" w:rsidTr="001B0DEF">
        <w:tc>
          <w:tcPr>
            <w:tcW w:w="1196" w:type="dxa"/>
          </w:tcPr>
          <w:p w14:paraId="1E5C3A30" w14:textId="77777777" w:rsidR="00B26AA7" w:rsidRPr="00FB78B3" w:rsidRDefault="00B26AA7" w:rsidP="001B0DEF">
            <w:pPr>
              <w:rPr>
                <w:iCs/>
              </w:rPr>
            </w:pPr>
          </w:p>
        </w:tc>
        <w:tc>
          <w:tcPr>
            <w:tcW w:w="2359" w:type="dxa"/>
          </w:tcPr>
          <w:p w14:paraId="5330FC75" w14:textId="77777777" w:rsidR="00B26AA7" w:rsidRPr="00FB78B3" w:rsidRDefault="00B26AA7" w:rsidP="001B0DEF">
            <w:pPr>
              <w:jc w:val="left"/>
              <w:rPr>
                <w:iCs/>
              </w:rPr>
            </w:pPr>
          </w:p>
        </w:tc>
        <w:tc>
          <w:tcPr>
            <w:tcW w:w="1689" w:type="dxa"/>
          </w:tcPr>
          <w:p w14:paraId="1951F71D" w14:textId="77777777" w:rsidR="00B26AA7" w:rsidRPr="00FB78B3" w:rsidRDefault="00B26AA7" w:rsidP="001B0DEF">
            <w:pPr>
              <w:jc w:val="center"/>
              <w:rPr>
                <w:iCs/>
              </w:rPr>
            </w:pPr>
          </w:p>
        </w:tc>
        <w:tc>
          <w:tcPr>
            <w:tcW w:w="1745" w:type="dxa"/>
          </w:tcPr>
          <w:p w14:paraId="7881C882" w14:textId="77777777" w:rsidR="00B26AA7" w:rsidRPr="00FB78B3" w:rsidRDefault="00B26AA7" w:rsidP="001B0DEF">
            <w:pPr>
              <w:jc w:val="center"/>
              <w:rPr>
                <w:iCs/>
              </w:rPr>
            </w:pPr>
          </w:p>
        </w:tc>
        <w:tc>
          <w:tcPr>
            <w:tcW w:w="2165" w:type="dxa"/>
          </w:tcPr>
          <w:p w14:paraId="25F60D2D" w14:textId="77777777" w:rsidR="00B26AA7" w:rsidRPr="00FB78B3" w:rsidRDefault="00B26AA7" w:rsidP="001B0DEF">
            <w:pPr>
              <w:jc w:val="left"/>
              <w:rPr>
                <w:sz w:val="16"/>
                <w:szCs w:val="16"/>
              </w:rPr>
            </w:pPr>
          </w:p>
        </w:tc>
      </w:tr>
      <w:tr w:rsidR="00B26AA7" w:rsidRPr="00FB78B3" w14:paraId="1766A155" w14:textId="77777777" w:rsidTr="001B0DEF">
        <w:tc>
          <w:tcPr>
            <w:tcW w:w="1196" w:type="dxa"/>
          </w:tcPr>
          <w:p w14:paraId="01A57A76" w14:textId="77777777" w:rsidR="00B26AA7" w:rsidRPr="00FB78B3" w:rsidRDefault="00B26AA7" w:rsidP="001B0DEF">
            <w:pPr>
              <w:rPr>
                <w:sz w:val="16"/>
                <w:szCs w:val="16"/>
              </w:rPr>
            </w:pPr>
          </w:p>
        </w:tc>
        <w:tc>
          <w:tcPr>
            <w:tcW w:w="2359" w:type="dxa"/>
          </w:tcPr>
          <w:p w14:paraId="4457A475" w14:textId="77777777" w:rsidR="00B26AA7" w:rsidRPr="00FB78B3" w:rsidRDefault="00B26AA7" w:rsidP="001B0DE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89" w:type="dxa"/>
          </w:tcPr>
          <w:p w14:paraId="714D010E" w14:textId="77777777" w:rsidR="00B26AA7" w:rsidRPr="00FB78B3" w:rsidRDefault="00B26AA7" w:rsidP="001B0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14:paraId="322E789D" w14:textId="77777777" w:rsidR="00B26AA7" w:rsidRPr="00FB78B3" w:rsidRDefault="00B26AA7" w:rsidP="001B0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BD5E2B2" w14:textId="77777777" w:rsidR="00B26AA7" w:rsidRPr="00FB78B3" w:rsidRDefault="00B26AA7" w:rsidP="001B0DEF">
            <w:pPr>
              <w:jc w:val="left"/>
            </w:pPr>
          </w:p>
        </w:tc>
      </w:tr>
    </w:tbl>
    <w:p w14:paraId="5747E51D" w14:textId="77777777" w:rsidR="00B54EDB" w:rsidRPr="00F35719" w:rsidRDefault="00B54EDB" w:rsidP="00F35719">
      <w:r w:rsidRPr="00F35719">
        <w:t xml:space="preserve">Pour plus de commodité, la liste complète des engagements des différentes catégories de </w:t>
      </w:r>
      <w:r w:rsidR="00B26AA7">
        <w:t>XXXXXX</w:t>
      </w:r>
      <w:r w:rsidRPr="00F35719">
        <w:t xml:space="preserve"> figure dans le tableau ci</w:t>
      </w:r>
      <w:r w:rsidR="00F35719" w:rsidRPr="00F35719">
        <w:t>-</w:t>
      </w:r>
      <w:r w:rsidRPr="00F35719">
        <w:t>joint.</w:t>
      </w:r>
    </w:p>
    <w:p w14:paraId="7C2D5BF4" w14:textId="77777777" w:rsidR="00B54EDB" w:rsidRPr="00F35719" w:rsidRDefault="00B54EDB" w:rsidP="00F35719">
      <w:pPr>
        <w:rPr>
          <w:i/>
        </w:rPr>
      </w:pPr>
    </w:p>
    <w:p w14:paraId="732D9859" w14:textId="77777777" w:rsidR="00B54EDB" w:rsidRPr="00F35719" w:rsidRDefault="00B54EDB" w:rsidP="00F35719">
      <w:pPr>
        <w:rPr>
          <w:i/>
        </w:rPr>
      </w:pPr>
    </w:p>
    <w:p w14:paraId="373A8026" w14:textId="77777777" w:rsidR="00ED5DA3" w:rsidRPr="00F35719" w:rsidRDefault="00ED5DA3" w:rsidP="00F35719">
      <w:pPr>
        <w:rPr>
          <w:i/>
        </w:rPr>
        <w:sectPr w:rsidR="00ED5DA3" w:rsidRPr="00F35719" w:rsidSect="00F35719">
          <w:headerReference w:type="even" r:id="rId17"/>
          <w:headerReference w:type="default" r:id="rId18"/>
          <w:headerReference w:type="first" r:id="rId19"/>
          <w:pgSz w:w="11906" w:h="16838" w:code="9"/>
          <w:pgMar w:top="1701" w:right="1440" w:bottom="1440" w:left="1440" w:header="720" w:footer="720" w:gutter="0"/>
          <w:cols w:space="720"/>
          <w:docGrid w:linePitch="360"/>
        </w:sectPr>
      </w:pPr>
    </w:p>
    <w:p w14:paraId="5BA0D190" w14:textId="77777777" w:rsidR="00ED5DA3" w:rsidRPr="00F35719" w:rsidRDefault="00ED5DA3" w:rsidP="00F35719">
      <w:bookmarkStart w:id="37" w:name="_GoBack"/>
      <w:bookmarkEnd w:id="37"/>
    </w:p>
    <w:p w14:paraId="43945B27" w14:textId="77777777" w:rsidR="00ED5DA3" w:rsidRPr="00F35719" w:rsidRDefault="00F35719" w:rsidP="00F35719">
      <w:pPr>
        <w:jc w:val="center"/>
        <w:rPr>
          <w:b/>
        </w:rPr>
      </w:pPr>
      <w:r w:rsidRPr="00F35719">
        <w:rPr>
          <w:b/>
        </w:rPr>
        <w:t>__________</w:t>
      </w:r>
      <w:bookmarkEnd w:id="24"/>
    </w:p>
    <w:sectPr w:rsidR="00ED5DA3" w:rsidRPr="00F35719" w:rsidSect="00F35719">
      <w:headerReference w:type="even" r:id="rId20"/>
      <w:headerReference w:type="default" r:id="rId21"/>
      <w:headerReference w:type="first" r:id="rId22"/>
      <w:pgSz w:w="16838" w:h="11906" w:orient="landscape" w:code="9"/>
      <w:pgMar w:top="1440" w:right="1701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6FC1C" w14:textId="77777777" w:rsidR="00BE5AFF" w:rsidRPr="00F35719" w:rsidRDefault="00BE5AFF" w:rsidP="00ED54E0">
      <w:bookmarkStart w:id="12" w:name="_Hlk20494845"/>
      <w:bookmarkStart w:id="13" w:name="_Hlk20494846"/>
      <w:bookmarkStart w:id="14" w:name="_Hlk20494895"/>
      <w:bookmarkStart w:id="15" w:name="_Hlk20494896"/>
      <w:bookmarkStart w:id="16" w:name="_Hlk21689409"/>
      <w:bookmarkStart w:id="17" w:name="_Hlk21689410"/>
      <w:r w:rsidRPr="00F35719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7FBCB09A" w14:textId="77777777" w:rsidR="00BE5AFF" w:rsidRPr="00F35719" w:rsidRDefault="00BE5AFF" w:rsidP="00ED54E0">
      <w:bookmarkStart w:id="18" w:name="_Hlk20494847"/>
      <w:bookmarkStart w:id="19" w:name="_Hlk20494848"/>
      <w:bookmarkStart w:id="20" w:name="_Hlk20494897"/>
      <w:bookmarkStart w:id="21" w:name="_Hlk20494898"/>
      <w:bookmarkStart w:id="22" w:name="_Hlk21689411"/>
      <w:bookmarkStart w:id="23" w:name="_Hlk21689412"/>
      <w:r w:rsidRPr="00F35719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5165" w14:textId="77777777" w:rsidR="00BE5AFF" w:rsidRPr="00C968AD" w:rsidRDefault="00C968AD" w:rsidP="00C968A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E1E9" w14:textId="77777777" w:rsidR="00BE5AFF" w:rsidRPr="00C968AD" w:rsidRDefault="00C968AD" w:rsidP="00C968A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ADB6" w14:textId="77777777" w:rsidR="00BE5AFF" w:rsidRPr="00F35719" w:rsidRDefault="00BE5AFF" w:rsidP="00F35719">
    <w:pPr>
      <w:pStyle w:val="Footer"/>
    </w:pPr>
    <w:bookmarkStart w:id="31" w:name="_Hlk20494839"/>
    <w:bookmarkStart w:id="32" w:name="_Hlk20494840"/>
    <w:bookmarkStart w:id="33" w:name="_Hlk20494889"/>
    <w:bookmarkStart w:id="34" w:name="_Hlk20494890"/>
    <w:bookmarkStart w:id="35" w:name="_Hlk21689403"/>
    <w:bookmarkStart w:id="36" w:name="_Hlk21689404"/>
    <w:r w:rsidRPr="00F35719">
      <w:t xml:space="preserve"> </w:t>
    </w:r>
    <w:bookmarkEnd w:id="31"/>
    <w:bookmarkEnd w:id="32"/>
    <w:bookmarkEnd w:id="33"/>
    <w:bookmarkEnd w:id="34"/>
    <w:bookmarkEnd w:id="35"/>
    <w:bookmarkEnd w:id="3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9B8D7" w14:textId="77777777" w:rsidR="00BE5AFF" w:rsidRPr="00F35719" w:rsidRDefault="00BE5AFF" w:rsidP="00ED54E0">
      <w:bookmarkStart w:id="0" w:name="_Hlk20494841"/>
      <w:bookmarkStart w:id="1" w:name="_Hlk20494842"/>
      <w:bookmarkStart w:id="2" w:name="_Hlk20494891"/>
      <w:bookmarkStart w:id="3" w:name="_Hlk20494892"/>
      <w:bookmarkStart w:id="4" w:name="_Hlk21689405"/>
      <w:bookmarkStart w:id="5" w:name="_Hlk21689406"/>
      <w:r w:rsidRPr="00F35719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046E7B5E" w14:textId="77777777" w:rsidR="00BE5AFF" w:rsidRPr="00F35719" w:rsidRDefault="00BE5AFF" w:rsidP="00ED54E0">
      <w:bookmarkStart w:id="6" w:name="_Hlk20494843"/>
      <w:bookmarkStart w:id="7" w:name="_Hlk20494844"/>
      <w:bookmarkStart w:id="8" w:name="_Hlk20494893"/>
      <w:bookmarkStart w:id="9" w:name="_Hlk20494894"/>
      <w:bookmarkStart w:id="10" w:name="_Hlk21689407"/>
      <w:bookmarkStart w:id="11" w:name="_Hlk21689408"/>
      <w:r w:rsidRPr="00F35719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FECB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68AD">
      <w:t xml:space="preserve"> </w:t>
    </w:r>
  </w:p>
  <w:p w14:paraId="672D92B4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61DEE0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68AD">
      <w:t xml:space="preserve">- </w:t>
    </w:r>
    <w:r w:rsidRPr="00C968AD">
      <w:fldChar w:fldCharType="begin"/>
    </w:r>
    <w:r w:rsidRPr="00C968AD">
      <w:instrText xml:space="preserve"> PAGE </w:instrText>
    </w:r>
    <w:r w:rsidRPr="00C968AD">
      <w:fldChar w:fldCharType="separate"/>
    </w:r>
    <w:r w:rsidRPr="00C968AD">
      <w:rPr>
        <w:noProof/>
      </w:rPr>
      <w:t>1</w:t>
    </w:r>
    <w:r w:rsidRPr="00C968AD">
      <w:fldChar w:fldCharType="end"/>
    </w:r>
    <w:r w:rsidRPr="00C968AD">
      <w:t xml:space="preserve"> -</w:t>
    </w:r>
  </w:p>
  <w:p w14:paraId="77B02F42" w14:textId="77777777" w:rsidR="00BE5AFF" w:rsidRPr="00C968AD" w:rsidRDefault="00BE5AFF" w:rsidP="00C968AD">
    <w:pPr>
      <w:pStyle w:val="Header"/>
      <w:tabs>
        <w:tab w:val="clear" w:pos="4513"/>
        <w:tab w:val="clear" w:pos="9027"/>
      </w:tabs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7DD4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 </w:t>
    </w:r>
  </w:p>
  <w:p w14:paraId="4BA4EBC2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10F53EBB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2B7449D3" w14:textId="77777777" w:rsidR="00BE5AFF" w:rsidRPr="00C968AD" w:rsidRDefault="00BE5AFF" w:rsidP="00C968AD">
    <w:pPr>
      <w:pStyle w:val="Header"/>
    </w:pPr>
    <w:r w:rsidRPr="00C968AD"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5A1F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 </w:t>
    </w:r>
  </w:p>
  <w:p w14:paraId="7AF70CD5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72B442B5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-</w:t>
    </w:r>
  </w:p>
  <w:p w14:paraId="0870195C" w14:textId="77777777" w:rsidR="00BE5AFF" w:rsidRPr="00C968AD" w:rsidRDefault="00BE5AFF" w:rsidP="00C968AD">
    <w:pPr>
      <w:pStyle w:val="Header"/>
    </w:pPr>
    <w:r w:rsidRPr="00C968AD"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5FFB" w14:textId="77777777" w:rsidR="00BE5AFF" w:rsidRPr="00220F22" w:rsidRDefault="00BE5AFF" w:rsidP="00F35719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  <w:rPr>
        <w:lang w:val="pt-BR"/>
      </w:rPr>
    </w:pPr>
    <w:r w:rsidRPr="00220F22">
      <w:rPr>
        <w:lang w:val="pt-BR"/>
      </w:rPr>
      <w:t>G/TFA/N/JAM/1/Add.2</w:t>
    </w:r>
  </w:p>
  <w:p w14:paraId="49780DA7" w14:textId="77777777" w:rsidR="00BE5AFF" w:rsidRPr="00F35719" w:rsidRDefault="00BE5AFF" w:rsidP="00F35719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F35719">
      <w:t xml:space="preserve">- </w:t>
    </w:r>
    <w:r w:rsidRPr="00F35719">
      <w:fldChar w:fldCharType="begin"/>
    </w:r>
    <w:r w:rsidRPr="00F35719">
      <w:instrText xml:space="preserve"> PAGE  \* Arabic  \* MERGEFORMAT </w:instrText>
    </w:r>
    <w:r w:rsidRPr="00F35719">
      <w:fldChar w:fldCharType="separate"/>
    </w:r>
    <w:r w:rsidRPr="00F35719">
      <w:t>1</w:t>
    </w:r>
    <w:r w:rsidRPr="00F35719">
      <w:fldChar w:fldCharType="end"/>
    </w:r>
    <w:r w:rsidRPr="00F35719">
      <w:t xml:space="preserve"> -</w:t>
    </w:r>
  </w:p>
  <w:p w14:paraId="1DB0A80C" w14:textId="77777777" w:rsidR="00BE5AFF" w:rsidRPr="00F35719" w:rsidRDefault="00BE5AFF" w:rsidP="00F35719">
    <w:pPr>
      <w:pStyle w:val="Header"/>
      <w:framePr w:w="737" w:h="9027" w:hRule="exact" w:wrap="around" w:vAnchor="page" w:hAnchor="page" w:x="15383" w:y="1441"/>
      <w:textDirection w:val="tbRl"/>
    </w:pPr>
  </w:p>
  <w:p w14:paraId="1D2B88D0" w14:textId="77777777" w:rsidR="00BE5AFF" w:rsidRPr="00F35719" w:rsidRDefault="00BE5AFF" w:rsidP="00F35719">
    <w:pPr>
      <w:pStyle w:val="Header"/>
    </w:pPr>
    <w:r w:rsidRPr="00F3571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C8A49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68AD">
      <w:t xml:space="preserve"> </w:t>
    </w:r>
  </w:p>
  <w:p w14:paraId="28F20ADB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97429B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68AD">
      <w:t xml:space="preserve">- </w:t>
    </w:r>
    <w:r w:rsidRPr="00C968AD">
      <w:fldChar w:fldCharType="begin"/>
    </w:r>
    <w:r w:rsidRPr="00C968AD">
      <w:instrText xml:space="preserve"> PAGE </w:instrText>
    </w:r>
    <w:r w:rsidRPr="00C968AD">
      <w:fldChar w:fldCharType="separate"/>
    </w:r>
    <w:r w:rsidRPr="00C968AD">
      <w:rPr>
        <w:noProof/>
      </w:rPr>
      <w:t>2</w:t>
    </w:r>
    <w:r w:rsidRPr="00C968AD">
      <w:fldChar w:fldCharType="end"/>
    </w:r>
    <w:r w:rsidRPr="00C968AD">
      <w:t xml:space="preserve"> -</w:t>
    </w:r>
  </w:p>
  <w:p w14:paraId="0DE3265A" w14:textId="77777777" w:rsidR="00BE5AFF" w:rsidRPr="00C968AD" w:rsidRDefault="00BE5AFF" w:rsidP="00C968A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BE5AFF" w:rsidRPr="00F35719" w14:paraId="0032AB1A" w14:textId="77777777" w:rsidTr="00F3571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F6ABBD8" w14:textId="77777777" w:rsidR="00BE5AFF" w:rsidRPr="00F35719" w:rsidRDefault="00BE5AFF" w:rsidP="00F3571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20494837"/>
          <w:bookmarkStart w:id="26" w:name="_Hlk20494838"/>
          <w:bookmarkStart w:id="27" w:name="_Hlk20494887"/>
          <w:bookmarkStart w:id="28" w:name="_Hlk20494888"/>
          <w:bookmarkStart w:id="29" w:name="_Hlk21689401"/>
          <w:bookmarkStart w:id="30" w:name="_Hlk2168940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B53EAF" w14:textId="77777777" w:rsidR="00BE5AFF" w:rsidRPr="00F35719" w:rsidRDefault="00BE5AFF" w:rsidP="00F3571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E5AFF" w:rsidRPr="00F35719" w14:paraId="420372CD" w14:textId="77777777" w:rsidTr="00F3571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2DAAABC" w14:textId="77777777" w:rsidR="00BE5AFF" w:rsidRPr="00F35719" w:rsidRDefault="00BE5AFF" w:rsidP="00F35719">
          <w:pPr>
            <w:jc w:val="left"/>
            <w:rPr>
              <w:rFonts w:eastAsia="Verdana" w:cs="Verdana"/>
              <w:szCs w:val="18"/>
            </w:rPr>
          </w:pPr>
          <w:r w:rsidRPr="00F35719">
            <w:rPr>
              <w:rFonts w:eastAsia="Verdana" w:cs="Verdana"/>
              <w:noProof/>
              <w:szCs w:val="18"/>
            </w:rPr>
            <w:drawing>
              <wp:inline distT="0" distB="0" distL="0" distR="0" wp14:anchorId="1268256B" wp14:editId="40703E35">
                <wp:extent cx="2376297" cy="720090"/>
                <wp:effectExtent l="0" t="0" r="5080" b="3810"/>
                <wp:docPr id="4" name="Ima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9D4C12C" w14:textId="77777777" w:rsidR="00BE5AFF" w:rsidRPr="00F35719" w:rsidRDefault="00BE5AFF" w:rsidP="00F3571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E5AFF" w:rsidRPr="00BE5AFF" w14:paraId="323FB1E3" w14:textId="77777777" w:rsidTr="00F3571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957F6B2" w14:textId="77777777" w:rsidR="00BE5AFF" w:rsidRPr="00F35719" w:rsidRDefault="00BE5AFF" w:rsidP="00F3571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E9FC46F" w14:textId="77777777" w:rsidR="00BE5AFF" w:rsidRPr="00220F22" w:rsidRDefault="00BE5AFF" w:rsidP="00F35719">
          <w:pPr>
            <w:jc w:val="right"/>
            <w:rPr>
              <w:rFonts w:eastAsia="Verdana" w:cs="Verdana"/>
              <w:b/>
              <w:szCs w:val="18"/>
              <w:lang w:val="pt-BR"/>
            </w:rPr>
          </w:pPr>
          <w:r w:rsidRPr="00220F22">
            <w:rPr>
              <w:b/>
              <w:szCs w:val="18"/>
              <w:lang w:val="pt-BR"/>
            </w:rPr>
            <w:t>G/TFA/N/</w:t>
          </w:r>
          <w:r>
            <w:rPr>
              <w:b/>
              <w:szCs w:val="18"/>
              <w:lang w:val="pt-BR"/>
            </w:rPr>
            <w:t>XXX</w:t>
          </w:r>
          <w:r w:rsidRPr="00220F22">
            <w:rPr>
              <w:b/>
              <w:szCs w:val="18"/>
              <w:lang w:val="pt-BR"/>
            </w:rPr>
            <w:t>/</w:t>
          </w:r>
          <w:r>
            <w:rPr>
              <w:b/>
              <w:szCs w:val="18"/>
              <w:lang w:val="pt-BR"/>
            </w:rPr>
            <w:t>X</w:t>
          </w:r>
        </w:p>
      </w:tc>
    </w:tr>
    <w:tr w:rsidR="00BE5AFF" w:rsidRPr="00F35719" w14:paraId="0985B116" w14:textId="77777777" w:rsidTr="00F3571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09829F4" w14:textId="77777777" w:rsidR="00BE5AFF" w:rsidRPr="00220F22" w:rsidRDefault="00BE5AFF" w:rsidP="00F35719">
          <w:pPr>
            <w:rPr>
              <w:rFonts w:eastAsia="Verdana" w:cs="Verdana"/>
              <w:szCs w:val="18"/>
              <w:lang w:val="pt-BR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8E6355" w14:textId="77777777" w:rsidR="00BE5AFF" w:rsidRPr="00F35719" w:rsidRDefault="00C968AD" w:rsidP="00F3571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[Date]</w:t>
          </w:r>
        </w:p>
      </w:tc>
    </w:tr>
    <w:tr w:rsidR="00BE5AFF" w:rsidRPr="00F35719" w14:paraId="4E2309CA" w14:textId="77777777" w:rsidTr="00F3571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E7608C" w14:textId="77777777" w:rsidR="00BE5AFF" w:rsidRPr="00F35719" w:rsidRDefault="00BE5AFF" w:rsidP="00F35719">
          <w:pPr>
            <w:jc w:val="left"/>
            <w:rPr>
              <w:rFonts w:eastAsia="Verdana" w:cs="Verdana"/>
              <w:b/>
              <w:szCs w:val="18"/>
            </w:rPr>
          </w:pPr>
          <w:r w:rsidRPr="00F35719">
            <w:rPr>
              <w:rFonts w:eastAsia="Verdana" w:cs="Verdana"/>
              <w:color w:val="FF0000"/>
              <w:szCs w:val="18"/>
            </w:rPr>
            <w:t>(</w:t>
          </w:r>
          <w:r>
            <w:rPr>
              <w:rFonts w:eastAsia="Verdana" w:cs="Verdana"/>
              <w:color w:val="FF0000"/>
              <w:szCs w:val="18"/>
            </w:rPr>
            <w:t>XXXXXX</w:t>
          </w:r>
          <w:r w:rsidRPr="00F3571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6FC69C" w14:textId="77777777" w:rsidR="00BE5AFF" w:rsidRPr="00F35719" w:rsidRDefault="00BE5AFF" w:rsidP="00F35719">
          <w:pPr>
            <w:jc w:val="right"/>
            <w:rPr>
              <w:rFonts w:eastAsia="Verdana" w:cs="Verdana"/>
              <w:szCs w:val="18"/>
            </w:rPr>
          </w:pPr>
          <w:r w:rsidRPr="00F35719">
            <w:rPr>
              <w:rFonts w:eastAsia="Verdana" w:cs="Verdana"/>
              <w:szCs w:val="18"/>
            </w:rPr>
            <w:t xml:space="preserve">Page: </w:t>
          </w:r>
          <w:r w:rsidRPr="00F35719">
            <w:rPr>
              <w:rFonts w:eastAsia="Verdana" w:cs="Verdana"/>
              <w:szCs w:val="18"/>
            </w:rPr>
            <w:fldChar w:fldCharType="begin"/>
          </w:r>
          <w:r w:rsidRPr="00F3571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35719">
            <w:rPr>
              <w:rFonts w:eastAsia="Verdana" w:cs="Verdana"/>
              <w:szCs w:val="18"/>
            </w:rPr>
            <w:fldChar w:fldCharType="separate"/>
          </w:r>
          <w:r w:rsidRPr="00F35719">
            <w:rPr>
              <w:rFonts w:eastAsia="Verdana" w:cs="Verdana"/>
              <w:szCs w:val="18"/>
            </w:rPr>
            <w:t>1</w:t>
          </w:r>
          <w:r w:rsidRPr="00F35719">
            <w:rPr>
              <w:rFonts w:eastAsia="Verdana" w:cs="Verdana"/>
              <w:szCs w:val="18"/>
            </w:rPr>
            <w:fldChar w:fldCharType="end"/>
          </w:r>
          <w:r w:rsidRPr="00F35719">
            <w:rPr>
              <w:rFonts w:eastAsia="Verdana" w:cs="Verdana"/>
              <w:szCs w:val="18"/>
            </w:rPr>
            <w:t>/</w:t>
          </w:r>
          <w:r w:rsidRPr="00F35719">
            <w:rPr>
              <w:rFonts w:eastAsia="Verdana" w:cs="Verdana"/>
              <w:szCs w:val="18"/>
            </w:rPr>
            <w:fldChar w:fldCharType="begin"/>
          </w:r>
          <w:r w:rsidRPr="00F3571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35719">
            <w:rPr>
              <w:rFonts w:eastAsia="Verdana" w:cs="Verdana"/>
              <w:szCs w:val="18"/>
            </w:rPr>
            <w:fldChar w:fldCharType="separate"/>
          </w:r>
          <w:r w:rsidRPr="00F35719">
            <w:rPr>
              <w:rFonts w:eastAsia="Verdana" w:cs="Verdana"/>
              <w:szCs w:val="18"/>
            </w:rPr>
            <w:t>11</w:t>
          </w:r>
          <w:r w:rsidRPr="00F35719">
            <w:rPr>
              <w:rFonts w:eastAsia="Verdana" w:cs="Verdana"/>
              <w:szCs w:val="18"/>
            </w:rPr>
            <w:fldChar w:fldCharType="end"/>
          </w:r>
        </w:p>
      </w:tc>
    </w:tr>
    <w:tr w:rsidR="00BE5AFF" w:rsidRPr="00F35719" w14:paraId="1443EB07" w14:textId="77777777" w:rsidTr="00F3571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3B7049" w14:textId="77777777" w:rsidR="00BE5AFF" w:rsidRPr="00F35719" w:rsidRDefault="00BE5AFF" w:rsidP="00F35719">
          <w:pPr>
            <w:jc w:val="left"/>
            <w:rPr>
              <w:rFonts w:eastAsia="Verdana" w:cs="Verdana"/>
              <w:szCs w:val="18"/>
            </w:rPr>
          </w:pPr>
          <w:r w:rsidRPr="00F35719">
            <w:rPr>
              <w:b/>
              <w:szCs w:val="18"/>
            </w:rPr>
            <w:t>Comité de la facilitation des échanges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04F7B8F" w14:textId="77777777" w:rsidR="00BE5AFF" w:rsidRPr="00F35719" w:rsidRDefault="00BE5AFF" w:rsidP="00F35719">
          <w:pPr>
            <w:jc w:val="right"/>
            <w:rPr>
              <w:rFonts w:eastAsia="Verdana" w:cs="Verdana"/>
              <w:bCs/>
              <w:szCs w:val="18"/>
            </w:rPr>
          </w:pPr>
          <w:r w:rsidRPr="00F35719">
            <w:rPr>
              <w:rFonts w:eastAsia="Verdana" w:cs="Verdana"/>
              <w:bCs/>
              <w:szCs w:val="18"/>
            </w:rPr>
            <w:t>Original: </w:t>
          </w:r>
          <w:r>
            <w:rPr>
              <w:rFonts w:eastAsia="Verdana" w:cs="Verdana"/>
              <w:bCs/>
              <w:szCs w:val="18"/>
            </w:rPr>
            <w:t>français</w:t>
          </w:r>
        </w:p>
      </w:tc>
    </w:tr>
    <w:bookmarkEnd w:id="25"/>
    <w:bookmarkEnd w:id="26"/>
    <w:bookmarkEnd w:id="27"/>
    <w:bookmarkEnd w:id="28"/>
    <w:bookmarkEnd w:id="29"/>
    <w:bookmarkEnd w:id="30"/>
  </w:tbl>
  <w:p w14:paraId="0C9C295D" w14:textId="77777777" w:rsidR="00BE5AFF" w:rsidRPr="00F35719" w:rsidRDefault="00BE5AFF" w:rsidP="00F357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8BDB4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 </w:t>
    </w:r>
  </w:p>
  <w:p w14:paraId="123269BA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330EB50D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56447B34" w14:textId="77777777" w:rsidR="00BE5AFF" w:rsidRPr="00C968AD" w:rsidRDefault="00BE5AFF" w:rsidP="00C968AD">
    <w:pPr>
      <w:pStyle w:val="Header"/>
    </w:pPr>
    <w:r w:rsidRPr="00C968AD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ABBA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 </w:t>
    </w:r>
  </w:p>
  <w:p w14:paraId="59C3BDBC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4552B3DB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10CABB3E" w14:textId="77777777" w:rsidR="00BE5AFF" w:rsidRPr="00C968AD" w:rsidRDefault="00BE5AFF" w:rsidP="00C968AD">
    <w:pPr>
      <w:pStyle w:val="Header"/>
    </w:pPr>
    <w:r w:rsidRPr="00C968AD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BC10" w14:textId="77777777" w:rsidR="00BE5AFF" w:rsidRPr="00220F22" w:rsidRDefault="00BE5AFF" w:rsidP="00F35719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  <w:rPr>
        <w:lang w:val="pt-BR"/>
      </w:rPr>
    </w:pPr>
    <w:r w:rsidRPr="00220F22">
      <w:rPr>
        <w:lang w:val="pt-BR"/>
      </w:rPr>
      <w:t>G/TFA/N/JAM/1/Add.2</w:t>
    </w:r>
  </w:p>
  <w:p w14:paraId="5CC15F84" w14:textId="77777777" w:rsidR="00BE5AFF" w:rsidRPr="00F35719" w:rsidRDefault="00BE5AFF" w:rsidP="00F35719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F35719">
      <w:t xml:space="preserve">- </w:t>
    </w:r>
    <w:r w:rsidRPr="00F35719">
      <w:fldChar w:fldCharType="begin"/>
    </w:r>
    <w:r w:rsidRPr="00F35719">
      <w:instrText xml:space="preserve"> PAGE  \* Arabic  \* MERGEFORMAT </w:instrText>
    </w:r>
    <w:r w:rsidRPr="00F35719">
      <w:fldChar w:fldCharType="separate"/>
    </w:r>
    <w:r w:rsidRPr="00F35719">
      <w:t>1</w:t>
    </w:r>
    <w:r w:rsidRPr="00F35719">
      <w:fldChar w:fldCharType="end"/>
    </w:r>
    <w:r w:rsidRPr="00F35719">
      <w:t xml:space="preserve"> -</w:t>
    </w:r>
  </w:p>
  <w:p w14:paraId="017A4384" w14:textId="77777777" w:rsidR="00BE5AFF" w:rsidRPr="00F35719" w:rsidRDefault="00BE5AFF" w:rsidP="00F35719">
    <w:pPr>
      <w:pStyle w:val="Header"/>
      <w:framePr w:w="737" w:h="9027" w:hRule="exact" w:wrap="around" w:vAnchor="page" w:hAnchor="page" w:x="15383" w:y="1441"/>
      <w:textDirection w:val="tbRl"/>
    </w:pPr>
  </w:p>
  <w:p w14:paraId="4A7CDC65" w14:textId="77777777" w:rsidR="00BE5AFF" w:rsidRPr="00F35719" w:rsidRDefault="00BE5AFF" w:rsidP="00F35719">
    <w:pPr>
      <w:pStyle w:val="Header"/>
    </w:pPr>
    <w:r w:rsidRPr="00F35719"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80A29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68AD">
      <w:t xml:space="preserve"> </w:t>
    </w:r>
  </w:p>
  <w:p w14:paraId="200ABEEF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4B89D9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68AD">
      <w:t xml:space="preserve">- </w:t>
    </w:r>
    <w:r w:rsidRPr="00C968AD">
      <w:fldChar w:fldCharType="begin"/>
    </w:r>
    <w:r w:rsidRPr="00C968AD">
      <w:instrText xml:space="preserve"> PAGE </w:instrText>
    </w:r>
    <w:r w:rsidRPr="00C968AD">
      <w:fldChar w:fldCharType="separate"/>
    </w:r>
    <w:r w:rsidRPr="00C968AD">
      <w:rPr>
        <w:noProof/>
      </w:rPr>
      <w:t>1</w:t>
    </w:r>
    <w:r w:rsidRPr="00C968AD">
      <w:fldChar w:fldCharType="end"/>
    </w:r>
    <w:r w:rsidRPr="00C968AD">
      <w:t xml:space="preserve"> -</w:t>
    </w:r>
  </w:p>
  <w:p w14:paraId="07F43E6D" w14:textId="77777777" w:rsidR="00BE5AFF" w:rsidRPr="00C968AD" w:rsidRDefault="00BE5AFF" w:rsidP="00C968AD">
    <w:pPr>
      <w:pStyle w:val="Header"/>
      <w:tabs>
        <w:tab w:val="clear" w:pos="4513"/>
        <w:tab w:val="clear" w:pos="9027"/>
      </w:tabs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035E4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68AD">
      <w:t xml:space="preserve"> </w:t>
    </w:r>
  </w:p>
  <w:p w14:paraId="4A002659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CBF8DB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68AD">
      <w:t xml:space="preserve">- </w:t>
    </w:r>
    <w:r w:rsidRPr="00C968AD">
      <w:fldChar w:fldCharType="begin"/>
    </w:r>
    <w:r w:rsidRPr="00C968AD">
      <w:instrText xml:space="preserve"> PAGE </w:instrText>
    </w:r>
    <w:r w:rsidRPr="00C968AD">
      <w:fldChar w:fldCharType="separate"/>
    </w:r>
    <w:r w:rsidRPr="00C968AD">
      <w:rPr>
        <w:noProof/>
      </w:rPr>
      <w:t>3</w:t>
    </w:r>
    <w:r w:rsidRPr="00C968AD">
      <w:fldChar w:fldCharType="end"/>
    </w:r>
    <w:r w:rsidRPr="00C968AD">
      <w:t xml:space="preserve"> -</w:t>
    </w:r>
  </w:p>
  <w:p w14:paraId="661698D6" w14:textId="77777777" w:rsidR="00BE5AFF" w:rsidRPr="00C968AD" w:rsidRDefault="00BE5AFF" w:rsidP="00C968AD">
    <w:pPr>
      <w:pStyle w:val="Header"/>
      <w:tabs>
        <w:tab w:val="clear" w:pos="4513"/>
        <w:tab w:val="clear" w:pos="9027"/>
      </w:tabs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6B10" w14:textId="77777777" w:rsidR="00BE5AFF" w:rsidRPr="00220F22" w:rsidRDefault="00BE5AFF" w:rsidP="00F35719">
    <w:pPr>
      <w:pStyle w:val="Header"/>
      <w:spacing w:after="240"/>
      <w:jc w:val="center"/>
      <w:rPr>
        <w:lang w:val="pt-BR"/>
      </w:rPr>
    </w:pPr>
    <w:r w:rsidRPr="00220F22">
      <w:rPr>
        <w:lang w:val="pt-BR"/>
      </w:rPr>
      <w:t>G/TFA/N/JAM/1/Add.2</w:t>
    </w:r>
  </w:p>
  <w:p w14:paraId="247941B8" w14:textId="77777777" w:rsidR="00BE5AFF" w:rsidRPr="00F35719" w:rsidRDefault="00BE5AFF" w:rsidP="00F35719">
    <w:pPr>
      <w:pStyle w:val="Header"/>
      <w:pBdr>
        <w:bottom w:val="single" w:sz="4" w:space="1" w:color="auto"/>
      </w:pBdr>
      <w:jc w:val="center"/>
    </w:pPr>
    <w:r w:rsidRPr="00F35719">
      <w:t xml:space="preserve">- </w:t>
    </w:r>
    <w:r w:rsidRPr="00F35719">
      <w:fldChar w:fldCharType="begin"/>
    </w:r>
    <w:r w:rsidRPr="00F35719">
      <w:instrText xml:space="preserve"> PAGE  \* Arabic  \* MERGEFORMAT </w:instrText>
    </w:r>
    <w:r w:rsidRPr="00F35719">
      <w:fldChar w:fldCharType="separate"/>
    </w:r>
    <w:r w:rsidRPr="00F35719">
      <w:t>1</w:t>
    </w:r>
    <w:r w:rsidRPr="00F35719">
      <w:fldChar w:fldCharType="end"/>
    </w:r>
    <w:r w:rsidRPr="00F35719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E125AC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A54610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9F5"/>
    <w:multiLevelType w:val="hybridMultilevel"/>
    <w:tmpl w:val="4C9A117C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>
      <w:start w:val="1"/>
      <w:numFmt w:val="lowerRoman"/>
      <w:lvlText w:val="%3."/>
      <w:lvlJc w:val="right"/>
      <w:pPr>
        <w:ind w:left="2160" w:hanging="180"/>
      </w:pPr>
    </w:lvl>
    <w:lvl w:ilvl="3" w:tplc="2009000F">
      <w:start w:val="1"/>
      <w:numFmt w:val="decimal"/>
      <w:lvlText w:val="%4."/>
      <w:lvlJc w:val="left"/>
      <w:pPr>
        <w:ind w:left="2880" w:hanging="360"/>
      </w:pPr>
    </w:lvl>
    <w:lvl w:ilvl="4" w:tplc="20090019">
      <w:start w:val="1"/>
      <w:numFmt w:val="lowerLetter"/>
      <w:lvlText w:val="%5."/>
      <w:lvlJc w:val="left"/>
      <w:pPr>
        <w:ind w:left="3600" w:hanging="360"/>
      </w:pPr>
    </w:lvl>
    <w:lvl w:ilvl="5" w:tplc="2009001B">
      <w:start w:val="1"/>
      <w:numFmt w:val="lowerRoman"/>
      <w:lvlText w:val="%6."/>
      <w:lvlJc w:val="right"/>
      <w:pPr>
        <w:ind w:left="4320" w:hanging="180"/>
      </w:pPr>
    </w:lvl>
    <w:lvl w:ilvl="6" w:tplc="2009000F">
      <w:start w:val="1"/>
      <w:numFmt w:val="decimal"/>
      <w:lvlText w:val="%7."/>
      <w:lvlJc w:val="left"/>
      <w:pPr>
        <w:ind w:left="5040" w:hanging="360"/>
      </w:pPr>
    </w:lvl>
    <w:lvl w:ilvl="7" w:tplc="20090019">
      <w:start w:val="1"/>
      <w:numFmt w:val="lowerLetter"/>
      <w:lvlText w:val="%8."/>
      <w:lvlJc w:val="left"/>
      <w:pPr>
        <w:ind w:left="5760" w:hanging="360"/>
      </w:pPr>
    </w:lvl>
    <w:lvl w:ilvl="8" w:tplc="2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7626D"/>
    <w:multiLevelType w:val="hybridMultilevel"/>
    <w:tmpl w:val="B636E8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F0BD3"/>
    <w:multiLevelType w:val="hybridMultilevel"/>
    <w:tmpl w:val="9C282C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357D3"/>
    <w:multiLevelType w:val="hybridMultilevel"/>
    <w:tmpl w:val="B8AC58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E731F"/>
    <w:multiLevelType w:val="hybridMultilevel"/>
    <w:tmpl w:val="69069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827E9"/>
    <w:multiLevelType w:val="hybridMultilevel"/>
    <w:tmpl w:val="0B065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E36B5"/>
    <w:multiLevelType w:val="hybridMultilevel"/>
    <w:tmpl w:val="9320C266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>
      <w:start w:val="1"/>
      <w:numFmt w:val="lowerRoman"/>
      <w:lvlText w:val="%3."/>
      <w:lvlJc w:val="right"/>
      <w:pPr>
        <w:ind w:left="2160" w:hanging="180"/>
      </w:pPr>
    </w:lvl>
    <w:lvl w:ilvl="3" w:tplc="2009000F">
      <w:start w:val="1"/>
      <w:numFmt w:val="decimal"/>
      <w:lvlText w:val="%4."/>
      <w:lvlJc w:val="left"/>
      <w:pPr>
        <w:ind w:left="2880" w:hanging="360"/>
      </w:pPr>
    </w:lvl>
    <w:lvl w:ilvl="4" w:tplc="20090019">
      <w:start w:val="1"/>
      <w:numFmt w:val="lowerLetter"/>
      <w:lvlText w:val="%5."/>
      <w:lvlJc w:val="left"/>
      <w:pPr>
        <w:ind w:left="3600" w:hanging="360"/>
      </w:pPr>
    </w:lvl>
    <w:lvl w:ilvl="5" w:tplc="2009001B">
      <w:start w:val="1"/>
      <w:numFmt w:val="lowerRoman"/>
      <w:lvlText w:val="%6."/>
      <w:lvlJc w:val="right"/>
      <w:pPr>
        <w:ind w:left="4320" w:hanging="180"/>
      </w:pPr>
    </w:lvl>
    <w:lvl w:ilvl="6" w:tplc="2009000F">
      <w:start w:val="1"/>
      <w:numFmt w:val="decimal"/>
      <w:lvlText w:val="%7."/>
      <w:lvlJc w:val="left"/>
      <w:pPr>
        <w:ind w:left="5040" w:hanging="360"/>
      </w:pPr>
    </w:lvl>
    <w:lvl w:ilvl="7" w:tplc="20090019">
      <w:start w:val="1"/>
      <w:numFmt w:val="lowerLetter"/>
      <w:lvlText w:val="%8."/>
      <w:lvlJc w:val="left"/>
      <w:pPr>
        <w:ind w:left="5760" w:hanging="360"/>
      </w:pPr>
    </w:lvl>
    <w:lvl w:ilvl="8" w:tplc="2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C61"/>
    <w:multiLevelType w:val="hybridMultilevel"/>
    <w:tmpl w:val="4C9A117C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>
      <w:start w:val="1"/>
      <w:numFmt w:val="lowerRoman"/>
      <w:lvlText w:val="%3."/>
      <w:lvlJc w:val="right"/>
      <w:pPr>
        <w:ind w:left="2160" w:hanging="180"/>
      </w:pPr>
    </w:lvl>
    <w:lvl w:ilvl="3" w:tplc="2009000F">
      <w:start w:val="1"/>
      <w:numFmt w:val="decimal"/>
      <w:lvlText w:val="%4."/>
      <w:lvlJc w:val="left"/>
      <w:pPr>
        <w:ind w:left="2880" w:hanging="360"/>
      </w:pPr>
    </w:lvl>
    <w:lvl w:ilvl="4" w:tplc="20090019">
      <w:start w:val="1"/>
      <w:numFmt w:val="lowerLetter"/>
      <w:lvlText w:val="%5."/>
      <w:lvlJc w:val="left"/>
      <w:pPr>
        <w:ind w:left="3600" w:hanging="360"/>
      </w:pPr>
    </w:lvl>
    <w:lvl w:ilvl="5" w:tplc="2009001B">
      <w:start w:val="1"/>
      <w:numFmt w:val="lowerRoman"/>
      <w:lvlText w:val="%6."/>
      <w:lvlJc w:val="right"/>
      <w:pPr>
        <w:ind w:left="4320" w:hanging="180"/>
      </w:pPr>
    </w:lvl>
    <w:lvl w:ilvl="6" w:tplc="2009000F">
      <w:start w:val="1"/>
      <w:numFmt w:val="decimal"/>
      <w:lvlText w:val="%7."/>
      <w:lvlJc w:val="left"/>
      <w:pPr>
        <w:ind w:left="5040" w:hanging="360"/>
      </w:pPr>
    </w:lvl>
    <w:lvl w:ilvl="7" w:tplc="20090019">
      <w:start w:val="1"/>
      <w:numFmt w:val="lowerLetter"/>
      <w:lvlText w:val="%8."/>
      <w:lvlJc w:val="left"/>
      <w:pPr>
        <w:ind w:left="5760" w:hanging="360"/>
      </w:pPr>
    </w:lvl>
    <w:lvl w:ilvl="8" w:tplc="2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10EEF"/>
    <w:multiLevelType w:val="hybridMultilevel"/>
    <w:tmpl w:val="21A056C4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>
      <w:start w:val="1"/>
      <w:numFmt w:val="lowerRoman"/>
      <w:lvlText w:val="%3."/>
      <w:lvlJc w:val="right"/>
      <w:pPr>
        <w:ind w:left="2160" w:hanging="180"/>
      </w:pPr>
    </w:lvl>
    <w:lvl w:ilvl="3" w:tplc="2009000F">
      <w:start w:val="1"/>
      <w:numFmt w:val="decimal"/>
      <w:lvlText w:val="%4."/>
      <w:lvlJc w:val="left"/>
      <w:pPr>
        <w:ind w:left="2880" w:hanging="360"/>
      </w:pPr>
    </w:lvl>
    <w:lvl w:ilvl="4" w:tplc="20090019">
      <w:start w:val="1"/>
      <w:numFmt w:val="lowerLetter"/>
      <w:lvlText w:val="%5."/>
      <w:lvlJc w:val="left"/>
      <w:pPr>
        <w:ind w:left="3600" w:hanging="360"/>
      </w:pPr>
    </w:lvl>
    <w:lvl w:ilvl="5" w:tplc="2009001B">
      <w:start w:val="1"/>
      <w:numFmt w:val="lowerRoman"/>
      <w:lvlText w:val="%6."/>
      <w:lvlJc w:val="right"/>
      <w:pPr>
        <w:ind w:left="4320" w:hanging="180"/>
      </w:pPr>
    </w:lvl>
    <w:lvl w:ilvl="6" w:tplc="2009000F">
      <w:start w:val="1"/>
      <w:numFmt w:val="decimal"/>
      <w:lvlText w:val="%7."/>
      <w:lvlJc w:val="left"/>
      <w:pPr>
        <w:ind w:left="5040" w:hanging="360"/>
      </w:pPr>
    </w:lvl>
    <w:lvl w:ilvl="7" w:tplc="20090019">
      <w:start w:val="1"/>
      <w:numFmt w:val="lowerLetter"/>
      <w:lvlText w:val="%8."/>
      <w:lvlJc w:val="left"/>
      <w:pPr>
        <w:ind w:left="5760" w:hanging="360"/>
      </w:pPr>
    </w:lvl>
    <w:lvl w:ilvl="8" w:tplc="2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255EB"/>
    <w:multiLevelType w:val="hybridMultilevel"/>
    <w:tmpl w:val="0B065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C0197"/>
    <w:multiLevelType w:val="hybridMultilevel"/>
    <w:tmpl w:val="9C282C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6084C"/>
    <w:multiLevelType w:val="hybridMultilevel"/>
    <w:tmpl w:val="0B065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E37B0"/>
    <w:multiLevelType w:val="hybridMultilevel"/>
    <w:tmpl w:val="91AE64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C2555"/>
    <w:multiLevelType w:val="hybridMultilevel"/>
    <w:tmpl w:val="B636E8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90D7A"/>
    <w:multiLevelType w:val="hybridMultilevel"/>
    <w:tmpl w:val="721637EE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74DA2"/>
    <w:multiLevelType w:val="hybridMultilevel"/>
    <w:tmpl w:val="0A1AC6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04170"/>
    <w:multiLevelType w:val="hybridMultilevel"/>
    <w:tmpl w:val="ADEE20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00476"/>
    <w:multiLevelType w:val="hybridMultilevel"/>
    <w:tmpl w:val="21A056C4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>
      <w:start w:val="1"/>
      <w:numFmt w:val="lowerRoman"/>
      <w:lvlText w:val="%3."/>
      <w:lvlJc w:val="right"/>
      <w:pPr>
        <w:ind w:left="2160" w:hanging="180"/>
      </w:pPr>
    </w:lvl>
    <w:lvl w:ilvl="3" w:tplc="2009000F">
      <w:start w:val="1"/>
      <w:numFmt w:val="decimal"/>
      <w:lvlText w:val="%4."/>
      <w:lvlJc w:val="left"/>
      <w:pPr>
        <w:ind w:left="2880" w:hanging="360"/>
      </w:pPr>
    </w:lvl>
    <w:lvl w:ilvl="4" w:tplc="20090019">
      <w:start w:val="1"/>
      <w:numFmt w:val="lowerLetter"/>
      <w:lvlText w:val="%5."/>
      <w:lvlJc w:val="left"/>
      <w:pPr>
        <w:ind w:left="3600" w:hanging="360"/>
      </w:pPr>
    </w:lvl>
    <w:lvl w:ilvl="5" w:tplc="2009001B">
      <w:start w:val="1"/>
      <w:numFmt w:val="lowerRoman"/>
      <w:lvlText w:val="%6."/>
      <w:lvlJc w:val="right"/>
      <w:pPr>
        <w:ind w:left="4320" w:hanging="180"/>
      </w:pPr>
    </w:lvl>
    <w:lvl w:ilvl="6" w:tplc="2009000F">
      <w:start w:val="1"/>
      <w:numFmt w:val="decimal"/>
      <w:lvlText w:val="%7."/>
      <w:lvlJc w:val="left"/>
      <w:pPr>
        <w:ind w:left="5040" w:hanging="360"/>
      </w:pPr>
    </w:lvl>
    <w:lvl w:ilvl="7" w:tplc="20090019">
      <w:start w:val="1"/>
      <w:numFmt w:val="lowerLetter"/>
      <w:lvlText w:val="%8."/>
      <w:lvlJc w:val="left"/>
      <w:pPr>
        <w:ind w:left="5760" w:hanging="360"/>
      </w:pPr>
    </w:lvl>
    <w:lvl w:ilvl="8" w:tplc="2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948C5"/>
    <w:multiLevelType w:val="multilevel"/>
    <w:tmpl w:val="737CCB5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9" w15:restartNumberingAfterBreak="0">
    <w:nsid w:val="57454AB1"/>
    <w:multiLevelType w:val="multilevel"/>
    <w:tmpl w:val="AB2E77E8"/>
    <w:numStyleLink w:val="LegalHeadings"/>
  </w:abstractNum>
  <w:abstractNum w:abstractNumId="30" w15:restartNumberingAfterBreak="0">
    <w:nsid w:val="57551E12"/>
    <w:multiLevelType w:val="multilevel"/>
    <w:tmpl w:val="AB2E77E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31" w15:restartNumberingAfterBreak="0">
    <w:nsid w:val="60697087"/>
    <w:multiLevelType w:val="hybridMultilevel"/>
    <w:tmpl w:val="94DC50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E56011"/>
    <w:multiLevelType w:val="hybridMultilevel"/>
    <w:tmpl w:val="0B065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B40A1"/>
    <w:multiLevelType w:val="hybridMultilevel"/>
    <w:tmpl w:val="B8AC58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C2337"/>
    <w:multiLevelType w:val="hybridMultilevel"/>
    <w:tmpl w:val="0B065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D3462"/>
    <w:multiLevelType w:val="hybridMultilevel"/>
    <w:tmpl w:val="B636E8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17688"/>
    <w:multiLevelType w:val="hybridMultilevel"/>
    <w:tmpl w:val="0B065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B15D5"/>
    <w:multiLevelType w:val="hybridMultilevel"/>
    <w:tmpl w:val="0B065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E3A65"/>
    <w:multiLevelType w:val="hybridMultilevel"/>
    <w:tmpl w:val="91AE64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33EA9"/>
    <w:multiLevelType w:val="hybridMultilevel"/>
    <w:tmpl w:val="0B065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D0C28"/>
    <w:multiLevelType w:val="hybridMultilevel"/>
    <w:tmpl w:val="FE9EA31E"/>
    <w:lvl w:ilvl="0" w:tplc="A8344D1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0"/>
  </w:num>
  <w:num w:numId="7">
    <w:abstractNumId w:val="29"/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7"/>
  </w:num>
  <w:num w:numId="17">
    <w:abstractNumId w:val="33"/>
  </w:num>
  <w:num w:numId="18">
    <w:abstractNumId w:val="19"/>
  </w:num>
  <w:num w:numId="19">
    <w:abstractNumId w:val="35"/>
  </w:num>
  <w:num w:numId="20">
    <w:abstractNumId w:val="21"/>
  </w:num>
  <w:num w:numId="21">
    <w:abstractNumId w:val="25"/>
  </w:num>
  <w:num w:numId="22">
    <w:abstractNumId w:val="14"/>
  </w:num>
  <w:num w:numId="23">
    <w:abstractNumId w:val="23"/>
  </w:num>
  <w:num w:numId="24">
    <w:abstractNumId w:val="36"/>
  </w:num>
  <w:num w:numId="25">
    <w:abstractNumId w:val="11"/>
  </w:num>
  <w:num w:numId="26">
    <w:abstractNumId w:val="13"/>
  </w:num>
  <w:num w:numId="27">
    <w:abstractNumId w:val="41"/>
  </w:num>
  <w:num w:numId="28">
    <w:abstractNumId w:val="34"/>
  </w:num>
  <w:num w:numId="29">
    <w:abstractNumId w:val="40"/>
  </w:num>
  <w:num w:numId="30">
    <w:abstractNumId w:val="20"/>
  </w:num>
  <w:num w:numId="31">
    <w:abstractNumId w:val="12"/>
  </w:num>
  <w:num w:numId="32">
    <w:abstractNumId w:val="22"/>
  </w:num>
  <w:num w:numId="33">
    <w:abstractNumId w:val="39"/>
  </w:num>
  <w:num w:numId="34">
    <w:abstractNumId w:val="31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0"/>
  </w:num>
  <w:num w:numId="41">
    <w:abstractNumId w:val="24"/>
  </w:num>
  <w:num w:numId="42">
    <w:abstractNumId w:val="38"/>
  </w:num>
  <w:num w:numId="43">
    <w:abstractNumId w:val="27"/>
  </w:num>
  <w:num w:numId="44">
    <w:abstractNumId w:val="17"/>
  </w:num>
  <w:num w:numId="45">
    <w:abstractNumId w:val="32"/>
  </w:num>
  <w:num w:numId="46">
    <w:abstractNumId w:val="32"/>
  </w:num>
  <w:num w:numId="47">
    <w:abstractNumId w:val="32"/>
  </w:num>
  <w:num w:numId="48">
    <w:abstractNumId w:val="32"/>
    <w:lvlOverride w:ilvl="0">
      <w:startOverride w:val="1"/>
    </w:lvlOverride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36"/>
    <w:rsid w:val="00011A9A"/>
    <w:rsid w:val="00016CD8"/>
    <w:rsid w:val="00022D23"/>
    <w:rsid w:val="0002510B"/>
    <w:rsid w:val="000272F6"/>
    <w:rsid w:val="0003003B"/>
    <w:rsid w:val="00031818"/>
    <w:rsid w:val="00037AC4"/>
    <w:rsid w:val="000423BF"/>
    <w:rsid w:val="00045790"/>
    <w:rsid w:val="00084C9A"/>
    <w:rsid w:val="000A4945"/>
    <w:rsid w:val="000B281D"/>
    <w:rsid w:val="000B31E1"/>
    <w:rsid w:val="000C1BB6"/>
    <w:rsid w:val="000C4183"/>
    <w:rsid w:val="000C5643"/>
    <w:rsid w:val="000D651F"/>
    <w:rsid w:val="00107E11"/>
    <w:rsid w:val="0011356B"/>
    <w:rsid w:val="0011363D"/>
    <w:rsid w:val="0012538E"/>
    <w:rsid w:val="00126D68"/>
    <w:rsid w:val="0013337F"/>
    <w:rsid w:val="00135334"/>
    <w:rsid w:val="001779E5"/>
    <w:rsid w:val="00182B84"/>
    <w:rsid w:val="001A5C72"/>
    <w:rsid w:val="001B13CB"/>
    <w:rsid w:val="001D3255"/>
    <w:rsid w:val="001D4762"/>
    <w:rsid w:val="001E291F"/>
    <w:rsid w:val="001E7E7C"/>
    <w:rsid w:val="001F0ECC"/>
    <w:rsid w:val="001F6AB0"/>
    <w:rsid w:val="002008EC"/>
    <w:rsid w:val="00206538"/>
    <w:rsid w:val="0021139E"/>
    <w:rsid w:val="002209EF"/>
    <w:rsid w:val="00220F22"/>
    <w:rsid w:val="00233408"/>
    <w:rsid w:val="00236C3A"/>
    <w:rsid w:val="0027067B"/>
    <w:rsid w:val="00281993"/>
    <w:rsid w:val="00282FE5"/>
    <w:rsid w:val="002844FD"/>
    <w:rsid w:val="00295FDD"/>
    <w:rsid w:val="002B6ACA"/>
    <w:rsid w:val="002F4C2E"/>
    <w:rsid w:val="003156C6"/>
    <w:rsid w:val="00331E6B"/>
    <w:rsid w:val="00336949"/>
    <w:rsid w:val="00350835"/>
    <w:rsid w:val="003572B4"/>
    <w:rsid w:val="00371336"/>
    <w:rsid w:val="0038034F"/>
    <w:rsid w:val="003870CC"/>
    <w:rsid w:val="00392D70"/>
    <w:rsid w:val="003B6125"/>
    <w:rsid w:val="003C7DC2"/>
    <w:rsid w:val="003D4D73"/>
    <w:rsid w:val="0040282F"/>
    <w:rsid w:val="004106F9"/>
    <w:rsid w:val="00417617"/>
    <w:rsid w:val="00427D7D"/>
    <w:rsid w:val="004664CA"/>
    <w:rsid w:val="00466F51"/>
    <w:rsid w:val="00467032"/>
    <w:rsid w:val="0046754A"/>
    <w:rsid w:val="00470FF9"/>
    <w:rsid w:val="0047185C"/>
    <w:rsid w:val="004B330B"/>
    <w:rsid w:val="004C4614"/>
    <w:rsid w:val="004C5BF2"/>
    <w:rsid w:val="004F203A"/>
    <w:rsid w:val="00506D2C"/>
    <w:rsid w:val="00510104"/>
    <w:rsid w:val="00513CF2"/>
    <w:rsid w:val="00515752"/>
    <w:rsid w:val="005336B8"/>
    <w:rsid w:val="00537A6D"/>
    <w:rsid w:val="00544326"/>
    <w:rsid w:val="00547B5F"/>
    <w:rsid w:val="00550A45"/>
    <w:rsid w:val="005532E1"/>
    <w:rsid w:val="00555429"/>
    <w:rsid w:val="00560C59"/>
    <w:rsid w:val="005610C8"/>
    <w:rsid w:val="00567B45"/>
    <w:rsid w:val="005B04B9"/>
    <w:rsid w:val="005B68C7"/>
    <w:rsid w:val="005B7054"/>
    <w:rsid w:val="005D5981"/>
    <w:rsid w:val="005E79C0"/>
    <w:rsid w:val="005F30CB"/>
    <w:rsid w:val="00606387"/>
    <w:rsid w:val="00612644"/>
    <w:rsid w:val="00615597"/>
    <w:rsid w:val="00635FDA"/>
    <w:rsid w:val="00640273"/>
    <w:rsid w:val="006562E1"/>
    <w:rsid w:val="00674CCD"/>
    <w:rsid w:val="00692BCD"/>
    <w:rsid w:val="006953EC"/>
    <w:rsid w:val="0069547B"/>
    <w:rsid w:val="006A54D1"/>
    <w:rsid w:val="006D2481"/>
    <w:rsid w:val="006E3EA9"/>
    <w:rsid w:val="006E4ACF"/>
    <w:rsid w:val="006F00B2"/>
    <w:rsid w:val="006F5826"/>
    <w:rsid w:val="00700181"/>
    <w:rsid w:val="00706467"/>
    <w:rsid w:val="00706E9F"/>
    <w:rsid w:val="007141CF"/>
    <w:rsid w:val="0072004C"/>
    <w:rsid w:val="00745146"/>
    <w:rsid w:val="00746D2C"/>
    <w:rsid w:val="00757270"/>
    <w:rsid w:val="007577E3"/>
    <w:rsid w:val="00760DB3"/>
    <w:rsid w:val="00770D6F"/>
    <w:rsid w:val="00784DEC"/>
    <w:rsid w:val="00796C66"/>
    <w:rsid w:val="007C0442"/>
    <w:rsid w:val="007C17D5"/>
    <w:rsid w:val="007C7050"/>
    <w:rsid w:val="007D2766"/>
    <w:rsid w:val="007E1AE0"/>
    <w:rsid w:val="007E6507"/>
    <w:rsid w:val="007F2B8E"/>
    <w:rsid w:val="008065F0"/>
    <w:rsid w:val="00807247"/>
    <w:rsid w:val="00826B2C"/>
    <w:rsid w:val="00831066"/>
    <w:rsid w:val="00840C2B"/>
    <w:rsid w:val="00842F4D"/>
    <w:rsid w:val="0086680C"/>
    <w:rsid w:val="008739FD"/>
    <w:rsid w:val="00890AEE"/>
    <w:rsid w:val="00893E85"/>
    <w:rsid w:val="00896D52"/>
    <w:rsid w:val="008B198A"/>
    <w:rsid w:val="008E372C"/>
    <w:rsid w:val="008F7B29"/>
    <w:rsid w:val="00900383"/>
    <w:rsid w:val="009044CA"/>
    <w:rsid w:val="00910E7E"/>
    <w:rsid w:val="00912A03"/>
    <w:rsid w:val="0093390F"/>
    <w:rsid w:val="00934921"/>
    <w:rsid w:val="00943510"/>
    <w:rsid w:val="00956F40"/>
    <w:rsid w:val="009623D6"/>
    <w:rsid w:val="00964FF7"/>
    <w:rsid w:val="00973CF2"/>
    <w:rsid w:val="0097669F"/>
    <w:rsid w:val="00980BA5"/>
    <w:rsid w:val="00985776"/>
    <w:rsid w:val="009A6F54"/>
    <w:rsid w:val="009B1117"/>
    <w:rsid w:val="009B2D37"/>
    <w:rsid w:val="009C15C2"/>
    <w:rsid w:val="009E2D1B"/>
    <w:rsid w:val="009E7B4F"/>
    <w:rsid w:val="009F6A29"/>
    <w:rsid w:val="009F70FD"/>
    <w:rsid w:val="00A0478C"/>
    <w:rsid w:val="00A14EF8"/>
    <w:rsid w:val="00A330D6"/>
    <w:rsid w:val="00A40D37"/>
    <w:rsid w:val="00A6057A"/>
    <w:rsid w:val="00A71E3A"/>
    <w:rsid w:val="00A74017"/>
    <w:rsid w:val="00A911EE"/>
    <w:rsid w:val="00A93AB8"/>
    <w:rsid w:val="00AA14F0"/>
    <w:rsid w:val="00AA332C"/>
    <w:rsid w:val="00AB3D43"/>
    <w:rsid w:val="00AB7D1D"/>
    <w:rsid w:val="00AC27F8"/>
    <w:rsid w:val="00AD0977"/>
    <w:rsid w:val="00AD46AD"/>
    <w:rsid w:val="00AD4C72"/>
    <w:rsid w:val="00AD6A4F"/>
    <w:rsid w:val="00AD7169"/>
    <w:rsid w:val="00AE2AEE"/>
    <w:rsid w:val="00B00276"/>
    <w:rsid w:val="00B230EC"/>
    <w:rsid w:val="00B26AA7"/>
    <w:rsid w:val="00B52738"/>
    <w:rsid w:val="00B54EDB"/>
    <w:rsid w:val="00B554EC"/>
    <w:rsid w:val="00B56EDC"/>
    <w:rsid w:val="00B77F2E"/>
    <w:rsid w:val="00B80A1E"/>
    <w:rsid w:val="00B80A45"/>
    <w:rsid w:val="00B910E9"/>
    <w:rsid w:val="00B929A1"/>
    <w:rsid w:val="00BA20C3"/>
    <w:rsid w:val="00BB1F84"/>
    <w:rsid w:val="00BB1F9C"/>
    <w:rsid w:val="00BB72DD"/>
    <w:rsid w:val="00BC14EC"/>
    <w:rsid w:val="00BD2F5C"/>
    <w:rsid w:val="00BD54BE"/>
    <w:rsid w:val="00BE5468"/>
    <w:rsid w:val="00BE5AFF"/>
    <w:rsid w:val="00C07373"/>
    <w:rsid w:val="00C11EAC"/>
    <w:rsid w:val="00C15F6D"/>
    <w:rsid w:val="00C21F19"/>
    <w:rsid w:val="00C305D7"/>
    <w:rsid w:val="00C30F2A"/>
    <w:rsid w:val="00C30FF4"/>
    <w:rsid w:val="00C43456"/>
    <w:rsid w:val="00C51089"/>
    <w:rsid w:val="00C65C0C"/>
    <w:rsid w:val="00C80382"/>
    <w:rsid w:val="00C808FC"/>
    <w:rsid w:val="00C9610B"/>
    <w:rsid w:val="00C968AD"/>
    <w:rsid w:val="00CC438E"/>
    <w:rsid w:val="00CC53FC"/>
    <w:rsid w:val="00CD7D97"/>
    <w:rsid w:val="00CE1028"/>
    <w:rsid w:val="00CE3EE6"/>
    <w:rsid w:val="00CE497B"/>
    <w:rsid w:val="00CE4BA1"/>
    <w:rsid w:val="00CF5307"/>
    <w:rsid w:val="00D000C7"/>
    <w:rsid w:val="00D221B8"/>
    <w:rsid w:val="00D32AB7"/>
    <w:rsid w:val="00D46036"/>
    <w:rsid w:val="00D529AA"/>
    <w:rsid w:val="00D52A9D"/>
    <w:rsid w:val="00D55AAD"/>
    <w:rsid w:val="00D747AE"/>
    <w:rsid w:val="00D752F4"/>
    <w:rsid w:val="00D809B0"/>
    <w:rsid w:val="00D81C8E"/>
    <w:rsid w:val="00D824BC"/>
    <w:rsid w:val="00D9226C"/>
    <w:rsid w:val="00D93888"/>
    <w:rsid w:val="00DA20BD"/>
    <w:rsid w:val="00DA2A5E"/>
    <w:rsid w:val="00DB1364"/>
    <w:rsid w:val="00DB272A"/>
    <w:rsid w:val="00DB31C7"/>
    <w:rsid w:val="00DC68D3"/>
    <w:rsid w:val="00DD12B2"/>
    <w:rsid w:val="00DE50DB"/>
    <w:rsid w:val="00DF5D0E"/>
    <w:rsid w:val="00DF6AE1"/>
    <w:rsid w:val="00E0624C"/>
    <w:rsid w:val="00E06DB8"/>
    <w:rsid w:val="00E077E6"/>
    <w:rsid w:val="00E211C3"/>
    <w:rsid w:val="00E46FD5"/>
    <w:rsid w:val="00E514BB"/>
    <w:rsid w:val="00E544BB"/>
    <w:rsid w:val="00E56545"/>
    <w:rsid w:val="00E61D50"/>
    <w:rsid w:val="00E65E36"/>
    <w:rsid w:val="00E721E2"/>
    <w:rsid w:val="00E84E0F"/>
    <w:rsid w:val="00E8534C"/>
    <w:rsid w:val="00EA1B3F"/>
    <w:rsid w:val="00EA5386"/>
    <w:rsid w:val="00EA5948"/>
    <w:rsid w:val="00EA5D4F"/>
    <w:rsid w:val="00EB3725"/>
    <w:rsid w:val="00EB4C4A"/>
    <w:rsid w:val="00EB6C56"/>
    <w:rsid w:val="00ED54E0"/>
    <w:rsid w:val="00ED5DA3"/>
    <w:rsid w:val="00EF7CDF"/>
    <w:rsid w:val="00F14770"/>
    <w:rsid w:val="00F20EC0"/>
    <w:rsid w:val="00F32397"/>
    <w:rsid w:val="00F35719"/>
    <w:rsid w:val="00F35956"/>
    <w:rsid w:val="00F37792"/>
    <w:rsid w:val="00F40595"/>
    <w:rsid w:val="00F45007"/>
    <w:rsid w:val="00F54EC5"/>
    <w:rsid w:val="00F578F7"/>
    <w:rsid w:val="00F61C68"/>
    <w:rsid w:val="00F6440C"/>
    <w:rsid w:val="00F6477E"/>
    <w:rsid w:val="00F77C83"/>
    <w:rsid w:val="00F80B74"/>
    <w:rsid w:val="00F84FCA"/>
    <w:rsid w:val="00F855D2"/>
    <w:rsid w:val="00FA5EBC"/>
    <w:rsid w:val="00FD224A"/>
    <w:rsid w:val="00FD2B5F"/>
    <w:rsid w:val="00FF41DE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F662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571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3571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3571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3571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3571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3571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3571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3571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3571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3571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3571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3571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3571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3571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35719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3571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3571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35719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3571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3571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3571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F3571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3571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3571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35719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F35719"/>
    <w:pPr>
      <w:numPr>
        <w:numId w:val="6"/>
      </w:numPr>
    </w:pPr>
  </w:style>
  <w:style w:type="paragraph" w:styleId="ListBullet">
    <w:name w:val="List Bullet"/>
    <w:basedOn w:val="Normal"/>
    <w:uiPriority w:val="1"/>
    <w:rsid w:val="00F3571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3571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3571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3571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3571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3571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35719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fr-FR"/>
    </w:rPr>
  </w:style>
  <w:style w:type="paragraph" w:styleId="Caption">
    <w:name w:val="caption"/>
    <w:basedOn w:val="Normal"/>
    <w:next w:val="Normal"/>
    <w:uiPriority w:val="6"/>
    <w:qFormat/>
    <w:rsid w:val="00F3571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3571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3571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3571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35719"/>
    <w:rPr>
      <w:szCs w:val="20"/>
    </w:rPr>
  </w:style>
  <w:style w:type="character" w:customStyle="1" w:styleId="EndnoteTextChar">
    <w:name w:val="Endnote Text Char"/>
    <w:link w:val="EndnoteText"/>
    <w:uiPriority w:val="49"/>
    <w:rsid w:val="00F3571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35719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fr-FR"/>
    </w:rPr>
  </w:style>
  <w:style w:type="paragraph" w:styleId="Footer">
    <w:name w:val="footer"/>
    <w:basedOn w:val="Normal"/>
    <w:link w:val="FooterChar"/>
    <w:uiPriority w:val="3"/>
    <w:rsid w:val="00F3571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3571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35719"/>
    <w:pPr>
      <w:ind w:left="567" w:right="567" w:firstLine="0"/>
    </w:pPr>
  </w:style>
  <w:style w:type="character" w:styleId="FootnoteReference">
    <w:name w:val="footnote reference"/>
    <w:uiPriority w:val="5"/>
    <w:rsid w:val="00F3571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3571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3571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3571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3571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3571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3571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3571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3571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3571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5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1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3571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35719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3571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3571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35719"/>
    <w:pPr>
      <w:numPr>
        <w:numId w:val="10"/>
      </w:numPr>
      <w:spacing w:after="24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F3571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3571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3571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3571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3571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3571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3571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35719"/>
  </w:style>
  <w:style w:type="paragraph" w:styleId="BlockText">
    <w:name w:val="Block Text"/>
    <w:basedOn w:val="Normal"/>
    <w:uiPriority w:val="99"/>
    <w:semiHidden/>
    <w:unhideWhenUsed/>
    <w:rsid w:val="00F357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571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57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57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57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57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5719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F3571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3571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571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35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719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35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35719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5719"/>
  </w:style>
  <w:style w:type="character" w:customStyle="1" w:styleId="DateChar">
    <w:name w:val="Date Char"/>
    <w:basedOn w:val="DefaultParagraphFont"/>
    <w:link w:val="Date"/>
    <w:uiPriority w:val="99"/>
    <w:semiHidden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57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571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571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F3571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3571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571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3571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F3571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357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5719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3571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F3571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F3571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F3571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571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5719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3571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F3571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F3571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3571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3571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3571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3571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3571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3571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3571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3571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3571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57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3571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357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3571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3571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35719"/>
    <w:rPr>
      <w:lang w:val="fr-FR"/>
    </w:rPr>
  </w:style>
  <w:style w:type="paragraph" w:styleId="List">
    <w:name w:val="List"/>
    <w:basedOn w:val="Normal"/>
    <w:uiPriority w:val="99"/>
    <w:semiHidden/>
    <w:unhideWhenUsed/>
    <w:rsid w:val="00F357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357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357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357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3571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357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57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57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57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57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3571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3571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3571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3571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3571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357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5719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57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571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qFormat/>
    <w:rsid w:val="00F3571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3571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3571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571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3571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F3571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357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5719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357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3571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57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3571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F3571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F3571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F35719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F357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ableText">
    <w:name w:val="Table Text"/>
    <w:basedOn w:val="Normal"/>
    <w:rsid w:val="00ED5DA3"/>
    <w:pPr>
      <w:spacing w:before="40" w:after="40"/>
      <w:jc w:val="left"/>
    </w:pPr>
    <w:rPr>
      <w:rFonts w:ascii="Arial" w:eastAsia="Times New Roman" w:hAnsi="Arial" w:cs="Arial"/>
      <w:bCs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F3571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571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571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571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571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3571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571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571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F357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57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57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57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57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57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57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F3571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571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571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571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571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571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571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571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57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F357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57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57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57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57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57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57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57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57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57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57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57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57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57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F35719"/>
    <w:rPr>
      <w:u w:val="dotted"/>
      <w:lang w:val="fr-FR"/>
    </w:rPr>
  </w:style>
  <w:style w:type="table" w:styleId="LightList">
    <w:name w:val="Light List"/>
    <w:basedOn w:val="TableNormal"/>
    <w:uiPriority w:val="61"/>
    <w:semiHidden/>
    <w:unhideWhenUsed/>
    <w:rsid w:val="00F357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57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57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57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57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57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57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List">
    <w:name w:val="Colorful List"/>
    <w:basedOn w:val="TableNormal"/>
    <w:uiPriority w:val="72"/>
    <w:semiHidden/>
    <w:unhideWhenUsed/>
    <w:rsid w:val="00F357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571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571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571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571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571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571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F357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571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571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571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571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571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571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35719"/>
    <w:rPr>
      <w:color w:val="2B579A"/>
      <w:shd w:val="clear" w:color="auto" w:fill="E1DFDD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F35719"/>
    <w:rPr>
      <w:color w:val="605E5C"/>
      <w:shd w:val="clear" w:color="auto" w:fill="E1DFDD"/>
      <w:lang w:val="fr-FR"/>
    </w:rPr>
  </w:style>
  <w:style w:type="character" w:styleId="Hashtag">
    <w:name w:val="Hashtag"/>
    <w:basedOn w:val="DefaultParagraphFont"/>
    <w:uiPriority w:val="99"/>
    <w:semiHidden/>
    <w:unhideWhenUsed/>
    <w:rsid w:val="00F35719"/>
    <w:rPr>
      <w:color w:val="2B579A"/>
      <w:shd w:val="clear" w:color="auto" w:fill="E1DFDD"/>
      <w:lang w:val="fr-FR"/>
    </w:rPr>
  </w:style>
  <w:style w:type="table" w:styleId="LightShading">
    <w:name w:val="Light Shading"/>
    <w:basedOn w:val="TableNormal"/>
    <w:uiPriority w:val="60"/>
    <w:semiHidden/>
    <w:unhideWhenUsed/>
    <w:rsid w:val="00F357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Classic1">
    <w:name w:val="Table Classic 1"/>
    <w:basedOn w:val="TableNormal"/>
    <w:uiPriority w:val="99"/>
    <w:semiHidden/>
    <w:unhideWhenUsed/>
    <w:rsid w:val="00F3571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571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571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571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571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571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571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3571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571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F357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3571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3571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571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571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571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3571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57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571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571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571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571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571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571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357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357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57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57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57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57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57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57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571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571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571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571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571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571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57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571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571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571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571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571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571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3571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571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571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571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571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571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571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571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F357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57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57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57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57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57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57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357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571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571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571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571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571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571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57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571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571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571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571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571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571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57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571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571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571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571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571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571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57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571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571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571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571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571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571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F3571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571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3571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571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571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571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F357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57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57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57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57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F3571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571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571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57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semiHidden/>
    <w:unhideWhenUsed/>
    <w:rsid w:val="00F357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57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57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571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571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571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F357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57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57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57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57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57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57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5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5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5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5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5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5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5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F35719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F35719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F35719"/>
    <w:pPr>
      <w:spacing w:after="240"/>
      <w:jc w:val="center"/>
    </w:pPr>
    <w:rPr>
      <w:rFonts w:eastAsia="Calibri" w:cs="Times New Roman"/>
      <w:color w:val="006283"/>
    </w:rPr>
  </w:style>
  <w:style w:type="table" w:customStyle="1" w:styleId="TableGrid30">
    <w:name w:val="Table Grid3"/>
    <w:basedOn w:val="TableNormal"/>
    <w:next w:val="TableGrid"/>
    <w:uiPriority w:val="59"/>
    <w:rsid w:val="00B2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varezdecoza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6E35-897D-46A0-B906-F49F930D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4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NOTIFICATION DES ENGAGEMENTS DES DIFFÉRENTES CATÉGORIES AU TITRE DE L'ACCORD SUR LA FACILITATION DES ÉCHANGES</vt:lpstr>
      <vt:lpstr>NOTIFICATION DES ENGAGEMENTS DES DIFFÉRENTES CATÉGORIES AU TITRE DE L'ACCORD SUR LA FACILITATION DES ÉCHANGES</vt:lpstr>
    </vt:vector>
  </TitlesOfParts>
  <Manager/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DES ENGAGEMENTS DES DIFFÉRENTES CATÉGORIES AU TITRE DE L'ACCORD SUR LA FACILITATION DES ÉCHANGES</dc:title>
  <dc:creator/>
  <dc:description>LDIMD - DTU</dc:description>
  <cp:lastModifiedBy/>
  <cp:revision>1</cp:revision>
  <cp:lastPrinted>2019-09-27T13:31:00Z</cp:lastPrinted>
  <dcterms:created xsi:type="dcterms:W3CDTF">2020-02-19T14:02:00Z</dcterms:created>
  <dcterms:modified xsi:type="dcterms:W3CDTF">2020-02-19T14:02:00Z</dcterms:modified>
</cp:coreProperties>
</file>